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864"/>
        <w:gridCol w:w="1112"/>
        <w:gridCol w:w="2976"/>
        <w:gridCol w:w="2976"/>
      </w:tblGrid>
      <w:tr w:rsidR="00AE3F25">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E3F25" w:rsidRDefault="00426C72" w:rsidP="00426C72">
            <w:pPr>
              <w:pStyle w:val="MinutesandAgendaTitles"/>
            </w:pPr>
            <w:r>
              <w:t>COSTANZI CONSORT COMMITTEE MEETING</w:t>
            </w:r>
          </w:p>
        </w:tc>
      </w:tr>
      <w:tr w:rsidR="00AE3F25">
        <w:trPr>
          <w:trHeight w:hRule="exact" w:val="288"/>
          <w:jc w:val="center"/>
        </w:trPr>
        <w:sdt>
          <w:sdtPr>
            <w:id w:val="22626047"/>
            <w:placeholder>
              <w:docPart w:val="25333CB042BE8144B25835DCCC60CD22"/>
            </w:placeholder>
            <w:dataBinding w:prefixMappings="xmlns:ns0='http://schemas.microsoft.com/office/2006/coverPageProps'" w:xpath="/ns0:CoverPageProperties[1]/ns0:PublishDate[1]" w:storeItemID="{55AF091B-3C7A-41E3-B477-F2FDAA23CFDA}"/>
            <w:date w:fullDate="2018-01-27T00:00:00Z">
              <w:dateFormat w:val="M.d.yyyy"/>
              <w:lid w:val="en-US"/>
              <w:storeMappedDataAs w:val="dateTime"/>
              <w:calendar w:val="gregorian"/>
            </w:date>
          </w:sdt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E3F25" w:rsidRDefault="00426C72" w:rsidP="00426C72">
                <w:pPr>
                  <w:pStyle w:val="BodyCopy"/>
                </w:pPr>
                <w:r>
                  <w:t>1.27.2018</w:t>
                </w:r>
              </w:p>
            </w:tc>
          </w:sdtContent>
        </w:sd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E3F25" w:rsidRDefault="00426C72" w:rsidP="00426C72">
            <w:pPr>
              <w:pStyle w:val="BodyCopy"/>
            </w:pPr>
            <w:r>
              <w:rPr>
                <w:spacing w:val="0"/>
              </w:rPr>
              <w:t>7.30pm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E3F25" w:rsidRDefault="00426C72" w:rsidP="00426C72">
            <w:pPr>
              <w:pStyle w:val="BodyCopy"/>
            </w:pPr>
            <w:r>
              <w:rPr>
                <w:spacing w:val="0"/>
              </w:rPr>
              <w:t>London</w:t>
            </w:r>
          </w:p>
        </w:tc>
      </w:tr>
      <w:tr w:rsidR="00AE3F25">
        <w:trPr>
          <w:trHeight w:hRule="exact" w:val="1293"/>
          <w:jc w:val="center"/>
        </w:trPr>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Pr="00426C72" w:rsidRDefault="00AE3F25">
            <w:pPr>
              <w:pStyle w:val="BodyCopy"/>
              <w:rPr>
                <w:sz w:val="20"/>
              </w:rPr>
            </w:pPr>
            <w:r w:rsidRPr="00426C72">
              <w:rPr>
                <w:sz w:val="20"/>
              </w:rPr>
              <w:t>Attendees</w:t>
            </w:r>
          </w:p>
        </w:tc>
        <w:tc>
          <w:tcPr>
            <w:tcW w:w="706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6C72" w:rsidRPr="00426C72" w:rsidRDefault="00426C72" w:rsidP="00426C72">
            <w:pPr>
              <w:rPr>
                <w:sz w:val="20"/>
              </w:rPr>
            </w:pPr>
            <w:r w:rsidRPr="00426C72">
              <w:rPr>
                <w:sz w:val="20"/>
              </w:rPr>
              <w:t xml:space="preserve">Martin Warren, </w:t>
            </w:r>
            <w:r w:rsidRPr="00426C72">
              <w:rPr>
                <w:i/>
                <w:sz w:val="20"/>
              </w:rPr>
              <w:t>Chairman</w:t>
            </w:r>
            <w:r w:rsidRPr="00426C72">
              <w:rPr>
                <w:sz w:val="20"/>
              </w:rPr>
              <w:t xml:space="preserve">    (MW)</w:t>
            </w:r>
            <w:r w:rsidRPr="00426C72">
              <w:rPr>
                <w:sz w:val="20"/>
              </w:rPr>
              <w:tab/>
              <w:t xml:space="preserve">  </w:t>
            </w:r>
            <w:r w:rsidRPr="00426C72">
              <w:rPr>
                <w:sz w:val="20"/>
              </w:rPr>
              <w:tab/>
            </w:r>
            <w:r w:rsidRPr="00426C72">
              <w:rPr>
                <w:sz w:val="20"/>
              </w:rPr>
              <w:tab/>
              <w:t xml:space="preserve"> </w:t>
            </w:r>
          </w:p>
          <w:p w:rsidR="00426C72" w:rsidRPr="00426C72" w:rsidRDefault="00426C72" w:rsidP="00426C72">
            <w:pPr>
              <w:rPr>
                <w:sz w:val="20"/>
              </w:rPr>
            </w:pPr>
            <w:r w:rsidRPr="00426C72">
              <w:rPr>
                <w:sz w:val="20"/>
              </w:rPr>
              <w:t xml:space="preserve">Kate Lewis, </w:t>
            </w:r>
            <w:r w:rsidRPr="00426C72">
              <w:rPr>
                <w:i/>
                <w:sz w:val="20"/>
              </w:rPr>
              <w:t>Secretary</w:t>
            </w:r>
            <w:r w:rsidRPr="00426C72">
              <w:rPr>
                <w:sz w:val="20"/>
              </w:rPr>
              <w:t xml:space="preserve">    (KL)</w:t>
            </w:r>
            <w:r w:rsidRPr="00426C72">
              <w:rPr>
                <w:sz w:val="20"/>
              </w:rPr>
              <w:tab/>
            </w:r>
          </w:p>
          <w:p w:rsidR="00426C72" w:rsidRPr="00426C72" w:rsidRDefault="00426C72" w:rsidP="00426C72">
            <w:pPr>
              <w:rPr>
                <w:sz w:val="20"/>
              </w:rPr>
            </w:pPr>
            <w:r w:rsidRPr="00426C72">
              <w:rPr>
                <w:sz w:val="20"/>
              </w:rPr>
              <w:t xml:space="preserve">Suzie Leech, </w:t>
            </w:r>
            <w:r w:rsidRPr="00426C72">
              <w:rPr>
                <w:i/>
                <w:sz w:val="20"/>
              </w:rPr>
              <w:t>Publicity</w:t>
            </w:r>
            <w:r w:rsidRPr="00426C72">
              <w:rPr>
                <w:sz w:val="20"/>
              </w:rPr>
              <w:t xml:space="preserve">    (SL)</w:t>
            </w:r>
          </w:p>
          <w:p w:rsidR="00426C72" w:rsidRPr="00426C72" w:rsidRDefault="00426C72" w:rsidP="00426C72">
            <w:pPr>
              <w:rPr>
                <w:sz w:val="20"/>
              </w:rPr>
            </w:pPr>
            <w:r w:rsidRPr="00426C72">
              <w:rPr>
                <w:sz w:val="20"/>
              </w:rPr>
              <w:t xml:space="preserve">Peter Leech, </w:t>
            </w:r>
            <w:r w:rsidRPr="00426C72">
              <w:rPr>
                <w:i/>
                <w:sz w:val="20"/>
              </w:rPr>
              <w:t>Musical Director ex-officio</w:t>
            </w:r>
            <w:r w:rsidRPr="00426C72">
              <w:rPr>
                <w:sz w:val="20"/>
              </w:rPr>
              <w:t xml:space="preserve"> (PL)</w:t>
            </w:r>
          </w:p>
          <w:p w:rsidR="00AE3F25" w:rsidRDefault="00AE3F25">
            <w:pPr>
              <w:pStyle w:val="BodyCopy"/>
            </w:pPr>
          </w:p>
        </w:tc>
      </w:tr>
      <w:tr w:rsidR="00AE3F25">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E3F25" w:rsidRDefault="00AE3F25" w:rsidP="00AE3F25">
            <w:pPr>
              <w:pStyle w:val="MinutesandAgendaTitles"/>
            </w:pPr>
            <w:r>
              <w:t>1. APOLOGIES &amp; MATTERS ARISING FROM 1 OCT MEETING</w:t>
            </w:r>
          </w:p>
        </w:tc>
      </w:tr>
      <w:tr w:rsidR="00AE3F25">
        <w:trPr>
          <w:trHeight w:hRule="exact" w:val="66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E3F25" w:rsidP="00AE3F25">
            <w:pPr>
              <w:pStyle w:val="BodyCopy"/>
            </w:pPr>
            <w:r>
              <w:t>Matters arising: The meeting on 2/3 December 2017 did not take place – it was not deemed necessary to meet prior to the December concert.</w:t>
            </w:r>
          </w:p>
        </w:tc>
      </w:tr>
    </w:tbl>
    <w:p w:rsidR="00516429" w:rsidRDefault="00516429">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864"/>
        <w:gridCol w:w="5776"/>
        <w:gridCol w:w="1288"/>
      </w:tblGrid>
      <w:tr w:rsidR="00AE3F25">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E3F25" w:rsidRDefault="00BA2920" w:rsidP="00AE3F25">
            <w:pPr>
              <w:pStyle w:val="MinutesandAgendaTitles"/>
            </w:pPr>
            <w:sdt>
              <w:sdtPr>
                <w:id w:val="1136367043"/>
                <w:placeholder>
                  <w:docPart w:val="379902C75D0BE64191E70AE90BD7EECD"/>
                </w:placeholder>
              </w:sdtPr>
              <w:sdtContent>
                <w:r w:rsidR="00AE3F25">
                  <w:t>2. 2019 TERM DATES &amp; CONCERT DATES</w:t>
                </w:r>
              </w:sdtContent>
            </w:sdt>
          </w:p>
        </w:tc>
      </w:tr>
      <w:tr w:rsidR="00AE3F25">
        <w:trPr>
          <w:trHeight w:hRule="exact" w:val="4170"/>
          <w:jc w:val="center"/>
        </w:trPr>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E3F25">
            <w:pPr>
              <w:pStyle w:val="BodyCopy"/>
            </w:pPr>
            <w:r>
              <w:t>Discussion</w:t>
            </w:r>
          </w:p>
        </w:tc>
        <w:tc>
          <w:tcPr>
            <w:tcW w:w="70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B55DC" w:rsidRDefault="008B55DC" w:rsidP="008B55DC">
            <w:pPr>
              <w:pStyle w:val="BodyCopy"/>
              <w:numPr>
                <w:ilvl w:val="0"/>
                <w:numId w:val="5"/>
              </w:numPr>
            </w:pPr>
            <w:r>
              <w:t xml:space="preserve">SPRING TERM 2019: </w:t>
            </w:r>
            <w:r w:rsidR="003B7E15">
              <w:t xml:space="preserve">The All Saints committee may not permit us to have a concert in Lent so </w:t>
            </w:r>
            <w:r>
              <w:t>the committee provisionally deci</w:t>
            </w:r>
            <w:r w:rsidR="003B7E15">
              <w:t xml:space="preserve">ded upon Saturday 16 March for the spring concert. SL suggested All Saints’ Church, </w:t>
            </w:r>
            <w:proofErr w:type="spellStart"/>
            <w:r w:rsidR="003B7E15">
              <w:t>Wrington</w:t>
            </w:r>
            <w:proofErr w:type="spellEnd"/>
            <w:r w:rsidR="003B7E15">
              <w:t xml:space="preserve"> as a second choice, and Corpus Christi in WSM as a third choice.</w:t>
            </w:r>
            <w:r>
              <w:t xml:space="preserve"> There will be nine rehearsals for this term.</w:t>
            </w:r>
          </w:p>
          <w:p w:rsidR="008B55DC" w:rsidRDefault="008B55DC" w:rsidP="008B55DC">
            <w:pPr>
              <w:pStyle w:val="BodyCopy"/>
              <w:ind w:left="720"/>
            </w:pPr>
          </w:p>
          <w:p w:rsidR="008B55DC" w:rsidRDefault="008B55DC" w:rsidP="008B55DC">
            <w:pPr>
              <w:pStyle w:val="BodyCopy"/>
              <w:numPr>
                <w:ilvl w:val="0"/>
                <w:numId w:val="5"/>
              </w:numPr>
            </w:pPr>
            <w:r>
              <w:t xml:space="preserve">SUMMER TERM 2019: The committee decided upon either 29 June or 13 July for the summer concert. Rehearsals will resume on 25 March (for a 29/6 concert) </w:t>
            </w:r>
            <w:proofErr w:type="gramStart"/>
            <w:r>
              <w:t>or ?</w:t>
            </w:r>
            <w:proofErr w:type="gramEnd"/>
            <w:r>
              <w:t xml:space="preserve"> May for a 13/7 concert. There will be nine rehearsals in this term.</w:t>
            </w:r>
          </w:p>
          <w:p w:rsidR="008B55DC" w:rsidRDefault="008B55DC" w:rsidP="008B55DC">
            <w:pPr>
              <w:pStyle w:val="BodyCopy"/>
              <w:ind w:left="720"/>
            </w:pPr>
          </w:p>
          <w:p w:rsidR="0008736C" w:rsidRDefault="008B55DC" w:rsidP="008B55DC">
            <w:pPr>
              <w:pStyle w:val="BodyCopy"/>
              <w:numPr>
                <w:ilvl w:val="0"/>
                <w:numId w:val="5"/>
              </w:numPr>
            </w:pPr>
            <w:r>
              <w:t>CHRISTMAS TERM 2019: Rehearsals will resume on 23/9. The committee decided upon either 8/</w:t>
            </w:r>
            <w:r w:rsidR="0008736C">
              <w:t>12 or 9/12, and agreed a start time could be flexible.</w:t>
            </w:r>
          </w:p>
          <w:p w:rsidR="0008736C" w:rsidRDefault="0008736C" w:rsidP="0008736C">
            <w:pPr>
              <w:pStyle w:val="BodyCopy"/>
              <w:ind w:left="720"/>
            </w:pPr>
          </w:p>
          <w:p w:rsidR="0008736C" w:rsidRDefault="0008736C" w:rsidP="0008736C">
            <w:pPr>
              <w:pStyle w:val="BodyCopy"/>
              <w:numPr>
                <w:ilvl w:val="0"/>
                <w:numId w:val="5"/>
              </w:numPr>
            </w:pPr>
            <w:r>
              <w:t>2020 DATES: The committee agreed upon the following provisional dates for 2020:</w:t>
            </w:r>
          </w:p>
          <w:p w:rsidR="0008736C" w:rsidRDefault="0008736C" w:rsidP="0008736C">
            <w:pPr>
              <w:pStyle w:val="BodyCopy"/>
              <w:numPr>
                <w:ilvl w:val="0"/>
                <w:numId w:val="6"/>
              </w:numPr>
            </w:pPr>
            <w:r>
              <w:t>SPRING TERM – 14/3</w:t>
            </w:r>
          </w:p>
          <w:p w:rsidR="0008736C" w:rsidRDefault="0008736C" w:rsidP="0008736C">
            <w:pPr>
              <w:pStyle w:val="BodyCopy"/>
              <w:numPr>
                <w:ilvl w:val="0"/>
                <w:numId w:val="6"/>
              </w:numPr>
            </w:pPr>
            <w:r>
              <w:t>SUMMER TERM – 20/6 (1</w:t>
            </w:r>
            <w:r w:rsidRPr="0008736C">
              <w:rPr>
                <w:vertAlign w:val="superscript"/>
              </w:rPr>
              <w:t>st</w:t>
            </w:r>
            <w:r>
              <w:t xml:space="preserve"> choice); 27/6 (2</w:t>
            </w:r>
            <w:r w:rsidRPr="0008736C">
              <w:rPr>
                <w:vertAlign w:val="superscript"/>
              </w:rPr>
              <w:t>nd</w:t>
            </w:r>
            <w:r>
              <w:t xml:space="preserve"> choice)</w:t>
            </w:r>
          </w:p>
          <w:p w:rsidR="0008736C" w:rsidRDefault="0008736C" w:rsidP="0008736C">
            <w:pPr>
              <w:pStyle w:val="BodyCopy"/>
              <w:numPr>
                <w:ilvl w:val="0"/>
                <w:numId w:val="6"/>
              </w:numPr>
            </w:pPr>
            <w:r>
              <w:t>CHRISTMAS TERM – 12/12 (1</w:t>
            </w:r>
            <w:r w:rsidRPr="0008736C">
              <w:rPr>
                <w:vertAlign w:val="superscript"/>
              </w:rPr>
              <w:t>st</w:t>
            </w:r>
            <w:r>
              <w:t xml:space="preserve"> choice); 5/12 (2</w:t>
            </w:r>
            <w:r w:rsidRPr="0008736C">
              <w:rPr>
                <w:vertAlign w:val="superscript"/>
              </w:rPr>
              <w:t>nd</w:t>
            </w:r>
            <w:r>
              <w:t xml:space="preserve"> choice); 13/12 (3</w:t>
            </w:r>
            <w:r w:rsidRPr="0008736C">
              <w:rPr>
                <w:vertAlign w:val="superscript"/>
              </w:rPr>
              <w:t>rd</w:t>
            </w:r>
            <w:r>
              <w:t xml:space="preserve"> choice)</w:t>
            </w:r>
          </w:p>
          <w:p w:rsidR="008B55DC" w:rsidRDefault="008B55DC" w:rsidP="0008736C">
            <w:pPr>
              <w:pStyle w:val="BodyCopy"/>
            </w:pPr>
          </w:p>
          <w:p w:rsidR="00AE3F25" w:rsidRDefault="00AE3F25" w:rsidP="008B55DC">
            <w:pPr>
              <w:pStyle w:val="BodyCopy"/>
            </w:pPr>
          </w:p>
        </w:tc>
      </w:tr>
      <w:tr w:rsidR="00AE3F25">
        <w:trPr>
          <w:trHeight w:hRule="exact" w:val="572"/>
          <w:jc w:val="center"/>
        </w:trPr>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E3F25" w:rsidRDefault="003B7E15" w:rsidP="003B7E15">
            <w:pPr>
              <w:pStyle w:val="BodyCopy"/>
            </w:pPr>
            <w:r>
              <w:t>Person Responsible</w:t>
            </w:r>
          </w:p>
        </w:tc>
        <w:tc>
          <w:tcPr>
            <w:tcW w:w="57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E3F25" w:rsidRDefault="003B7E15">
            <w:pPr>
              <w:pStyle w:val="BodyCopy"/>
            </w:pPr>
            <w:r>
              <w:t>Actions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E3F25" w:rsidRDefault="00AE3F25">
            <w:pPr>
              <w:pStyle w:val="BodyCopy"/>
            </w:pPr>
            <w:r>
              <w:t>Deadline</w:t>
            </w:r>
          </w:p>
        </w:tc>
      </w:tr>
      <w:tr w:rsidR="00AE3F25">
        <w:trPr>
          <w:trHeight w:hRule="exact" w:val="694"/>
          <w:jc w:val="center"/>
        </w:trPr>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D0179">
            <w:pPr>
              <w:pStyle w:val="BodyCopy"/>
            </w:pPr>
            <w:r>
              <w:t>MW</w:t>
            </w:r>
          </w:p>
        </w:tc>
        <w:tc>
          <w:tcPr>
            <w:tcW w:w="57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p>
          <w:p w:rsidR="0008736C" w:rsidRDefault="003B7E15">
            <w:pPr>
              <w:pStyle w:val="BodyCopy"/>
            </w:pPr>
            <w:r>
              <w:t xml:space="preserve">Contact All Saints’ </w:t>
            </w:r>
            <w:r w:rsidR="0008736C">
              <w:t xml:space="preserve">(and other churches if necessary) to confirm bookings of preferred dates. </w:t>
            </w:r>
          </w:p>
          <w:p w:rsidR="0008736C" w:rsidRDefault="0008736C">
            <w:pPr>
              <w:pStyle w:val="BodyCopy"/>
            </w:pPr>
          </w:p>
          <w:p w:rsidR="00AE3F25" w:rsidRDefault="00AE3F25">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E3F25">
            <w:pPr>
              <w:pStyle w:val="BodyCopy"/>
            </w:pPr>
          </w:p>
        </w:tc>
      </w:tr>
    </w:tbl>
    <w:p w:rsidR="00516429" w:rsidRDefault="00516429">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864"/>
        <w:gridCol w:w="7064"/>
      </w:tblGrid>
      <w:tr w:rsidR="00AE3F25">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E3F25" w:rsidRDefault="00BA2920" w:rsidP="00AD0179">
            <w:pPr>
              <w:pStyle w:val="MinutesandAgendaTitles"/>
            </w:pPr>
            <w:sdt>
              <w:sdtPr>
                <w:id w:val="1136367033"/>
                <w:placeholder>
                  <w:docPart w:val="3F65DDC59B40E840B52CDDA68E8F3F53"/>
                </w:placeholder>
              </w:sdtPr>
              <w:sdtContent>
                <w:r w:rsidR="00AD0179">
                  <w:t>3. 2019 CONCERT PROGRAMMES</w:t>
                </w:r>
              </w:sdtContent>
            </w:sdt>
          </w:p>
        </w:tc>
      </w:tr>
      <w:tr w:rsidR="00AE3F25">
        <w:trPr>
          <w:trHeight w:hRule="exact" w:val="708"/>
          <w:jc w:val="center"/>
        </w:trPr>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E3F25">
            <w:pPr>
              <w:pStyle w:val="BodyCopy"/>
            </w:pPr>
            <w:r>
              <w:t>Discussion</w:t>
            </w:r>
          </w:p>
        </w:tc>
        <w:tc>
          <w:tcPr>
            <w:tcW w:w="70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E3F25" w:rsidRDefault="00AD0179">
            <w:pPr>
              <w:pStyle w:val="BodyCopy"/>
            </w:pPr>
            <w:r>
              <w:t xml:space="preserve">PL said the </w:t>
            </w:r>
            <w:proofErr w:type="spellStart"/>
            <w:r>
              <w:t>programmes</w:t>
            </w:r>
            <w:proofErr w:type="spellEnd"/>
            <w:r>
              <w:t xml:space="preserve"> would, in part, be determined upon when the concert dates would be. He said he would wait until these were confirmed before working on the repertoire.</w:t>
            </w:r>
          </w:p>
        </w:tc>
      </w:tr>
    </w:tbl>
    <w:p w:rsidR="00AD0179" w:rsidRDefault="00AD0179">
      <w:pPr>
        <w:pStyle w:val="BodyCopy"/>
        <w:sectPr w:rsidR="00AD0179">
          <w:headerReference w:type="default" r:id="rId11"/>
          <w:pgSz w:w="12240" w:h="15840"/>
          <w:pgMar w:top="720" w:right="1800" w:bottom="720" w:left="1800" w:gutter="0"/>
          <w:docGrid w:linePitch="360"/>
        </w:sectP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5936"/>
        <w:gridCol w:w="1288"/>
      </w:tblGrid>
      <w:tr w:rsidR="00AD0179">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D0179" w:rsidRDefault="00AD0179" w:rsidP="00AD0179">
            <w:pPr>
              <w:pStyle w:val="MinutesandAgendaTitles"/>
            </w:pPr>
            <w:r>
              <w:t>4. 2018 &amp; 2019 AGM DATES &amp; VENUES</w:t>
            </w:r>
          </w:p>
        </w:tc>
      </w:tr>
      <w:tr w:rsidR="00AD0179">
        <w:trPr>
          <w:trHeight w:hRule="exact" w:val="2327"/>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A7671" w:rsidRDefault="008A7671">
            <w:pPr>
              <w:pStyle w:val="BodyCopy"/>
            </w:pPr>
          </w:p>
          <w:p w:rsidR="00DE7669" w:rsidRDefault="00DE7669">
            <w:pPr>
              <w:pStyle w:val="BodyCopy"/>
            </w:pPr>
            <w:r>
              <w:t xml:space="preserve">MW confirmed that the AGM must be held within six months of the end of the financial year i.e. 30/9/2018.  The committee decided against cutting into rehearsal time and instead agreed upon holding the AGM with a mini-workshop during the standard rehearsal time on 21/5/18. </w:t>
            </w:r>
          </w:p>
          <w:p w:rsidR="00DE7669" w:rsidRDefault="00DE7669">
            <w:pPr>
              <w:pStyle w:val="BodyCopy"/>
            </w:pPr>
          </w:p>
          <w:p w:rsidR="00DE7669" w:rsidRDefault="00DE7669">
            <w:pPr>
              <w:pStyle w:val="BodyCopy"/>
            </w:pPr>
            <w:r>
              <w:t>The same could be done in 2019. Proposed dates were 1/7/19 or 15/7/19, dependent upon the date of the summer concert.</w:t>
            </w:r>
          </w:p>
          <w:p w:rsidR="00DE7669" w:rsidRDefault="00DE7669">
            <w:pPr>
              <w:pStyle w:val="BodyCopy"/>
            </w:pPr>
          </w:p>
          <w:p w:rsidR="00DE7669" w:rsidRDefault="008A7671">
            <w:pPr>
              <w:pStyle w:val="BodyCopy"/>
            </w:pPr>
            <w:r>
              <w:t>The committee also agreed that, following th</w:t>
            </w:r>
            <w:r w:rsidR="00531808">
              <w:t>e success of last year’s event i</w:t>
            </w:r>
            <w:r>
              <w:t>t would be nice</w:t>
            </w:r>
            <w:r w:rsidR="00DD76DD">
              <w:t xml:space="preserve"> to have another summer social. </w:t>
            </w:r>
          </w:p>
          <w:p w:rsidR="00AD0179" w:rsidRDefault="00AD0179">
            <w:pPr>
              <w:pStyle w:val="BodyCopy"/>
            </w:pPr>
          </w:p>
        </w:tc>
      </w:tr>
      <w:tr w:rsidR="00AD0179">
        <w:trPr>
          <w:trHeight w:hRule="exact" w:val="516"/>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D0179" w:rsidRDefault="00AD0179">
            <w:pPr>
              <w:pStyle w:val="BodyCopy"/>
            </w:pPr>
            <w:r>
              <w:t xml:space="preserve">Person </w:t>
            </w:r>
            <w:proofErr w:type="gramStart"/>
            <w:r>
              <w:t xml:space="preserve">Responsible  </w:t>
            </w:r>
            <w:proofErr w:type="gramEnd"/>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D0179" w:rsidRDefault="00AD0179">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D0179" w:rsidRDefault="00AD0179">
            <w:pPr>
              <w:pStyle w:val="BodyCopy"/>
            </w:pPr>
            <w:r>
              <w:t>Deadline</w:t>
            </w:r>
          </w:p>
        </w:tc>
      </w:tr>
      <w:tr w:rsidR="00AD0179">
        <w:trPr>
          <w:trHeight w:hRule="exact" w:val="46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DD76DD">
            <w:pPr>
              <w:pStyle w:val="BodyCopy"/>
            </w:pPr>
            <w:r>
              <w:t>KL</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DD76DD">
            <w:pPr>
              <w:pStyle w:val="BodyCopy"/>
            </w:pPr>
            <w:r>
              <w:t>Approach Claire Rangeley about availability for the social at her house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p>
        </w:tc>
      </w:tr>
      <w:tr w:rsidR="00AD0179">
        <w:trPr>
          <w:trHeight w:hRule="exact" w:val="41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DD76DD">
            <w:pPr>
              <w:pStyle w:val="BodyCopy"/>
            </w:pPr>
            <w:r>
              <w:t>KL</w:t>
            </w:r>
            <w:r w:rsidR="00531808">
              <w:t>/MW</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DD76DD">
            <w:pPr>
              <w:pStyle w:val="BodyCopy"/>
            </w:pPr>
            <w:r>
              <w:t xml:space="preserve">Notify members about AGM </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p>
        </w:tc>
      </w:tr>
    </w:tbl>
    <w:p w:rsidR="00D74E9F" w:rsidRDefault="00D74E9F">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7224"/>
      </w:tblGrid>
      <w:tr w:rsidR="00AD0179">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D0179" w:rsidRDefault="00BA2920" w:rsidP="00DD76DD">
            <w:pPr>
              <w:pStyle w:val="MinutesandAgendaTitles"/>
            </w:pPr>
            <w:sdt>
              <w:sdtPr>
                <w:id w:val="125489384"/>
                <w:placeholder>
                  <w:docPart w:val="CFE32CA1881DE040B472DF07F4852C42"/>
                </w:placeholder>
              </w:sdtPr>
              <w:sdtContent>
                <w:r w:rsidR="00DD76DD">
                  <w:t>5. ELECTION OF OFFICERS</w:t>
                </w:r>
              </w:sdtContent>
            </w:sdt>
          </w:p>
        </w:tc>
      </w:tr>
      <w:tr w:rsidR="00AD0179">
        <w:trPr>
          <w:trHeight w:hRule="exact" w:val="824"/>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r>
              <w:t>Discussion</w:t>
            </w:r>
          </w:p>
        </w:tc>
        <w:tc>
          <w:tcPr>
            <w:tcW w:w="72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5D6000">
            <w:pPr>
              <w:pStyle w:val="BodyCopy"/>
            </w:pPr>
            <w:r>
              <w:t>There are currently</w:t>
            </w:r>
            <w:r w:rsidR="00DD76DD">
              <w:t xml:space="preserve"> four officers </w:t>
            </w:r>
            <w:r>
              <w:t xml:space="preserve">on the CC committee. All four officers </w:t>
            </w:r>
            <w:r w:rsidR="00DD76DD">
              <w:t xml:space="preserve">are willing to carry on in their current posts. </w:t>
            </w:r>
            <w:r>
              <w:t>It was agreed that no further officers were needed. SL suggested asking members for extra help with publicity.</w:t>
            </w:r>
          </w:p>
        </w:tc>
      </w:tr>
    </w:tbl>
    <w:p w:rsidR="00D74E9F" w:rsidRDefault="00D74E9F">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8928"/>
      </w:tblGrid>
      <w:tr w:rsidR="00AD0179">
        <w:trPr>
          <w:trHeight w:hRule="exact" w:val="288"/>
          <w:jc w:val="center"/>
        </w:trPr>
        <w:tc>
          <w:tcPr>
            <w:tcW w:w="89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D0179" w:rsidRDefault="00BA2920" w:rsidP="005D6000">
            <w:pPr>
              <w:pStyle w:val="MinutesandAgendaTitles"/>
            </w:pPr>
            <w:sdt>
              <w:sdtPr>
                <w:id w:val="125489385"/>
                <w:placeholder>
                  <w:docPart w:val="BA97EAE3ED5471498C2D7993711781FF"/>
                </w:placeholder>
              </w:sdtPr>
              <w:sdtContent>
                <w:r w:rsidR="005D6000">
                  <w:t xml:space="preserve">6. CONSTITUTION </w:t>
                </w:r>
              </w:sdtContent>
            </w:sdt>
          </w:p>
        </w:tc>
      </w:tr>
    </w:tbl>
    <w:p w:rsidR="00D74E9F" w:rsidRDefault="00D74E9F" w:rsidP="00516429"/>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7224"/>
      </w:tblGrid>
      <w:tr w:rsidR="00AD0179">
        <w:trPr>
          <w:trHeight w:hRule="exact" w:val="530"/>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D0179" w:rsidRDefault="00AD0179">
            <w:pPr>
              <w:pStyle w:val="BodyCopy"/>
            </w:pPr>
            <w:r>
              <w:t>Discussion</w:t>
            </w:r>
          </w:p>
        </w:tc>
        <w:tc>
          <w:tcPr>
            <w:tcW w:w="72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p>
          <w:p w:rsidR="005D6000" w:rsidRDefault="005D6000">
            <w:pPr>
              <w:pStyle w:val="BodyCopy"/>
            </w:pPr>
            <w:r>
              <w:t>The committee agreed no changes were needed to the cons</w:t>
            </w:r>
            <w:r w:rsidR="00D74E9F">
              <w:t>t</w:t>
            </w:r>
            <w:r>
              <w:t>itution.</w:t>
            </w:r>
          </w:p>
          <w:p w:rsidR="005D6000" w:rsidRDefault="005D6000">
            <w:pPr>
              <w:pStyle w:val="BodyCopy"/>
            </w:pPr>
          </w:p>
          <w:p w:rsidR="00AD0179" w:rsidRDefault="00AD0179">
            <w:pPr>
              <w:pStyle w:val="BodyCopy"/>
            </w:pPr>
          </w:p>
        </w:tc>
      </w:tr>
    </w:tbl>
    <w:p w:rsidR="005D6000" w:rsidRDefault="005D6000">
      <w:pPr>
        <w:pStyle w:val="BodyCopy"/>
        <w:sectPr w:rsidR="005D6000">
          <w:pgSz w:w="12240" w:h="15840"/>
          <w:pgMar w:top="720" w:right="1800" w:bottom="720" w:left="1800" w:gutter="0"/>
          <w:docGrid w:linePitch="360"/>
        </w:sectP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7224"/>
      </w:tblGrid>
      <w:tr w:rsidR="005D6000">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6000" w:rsidRDefault="009A618C" w:rsidP="00AD0179">
            <w:pPr>
              <w:pStyle w:val="MinutesandAgendaTitles"/>
            </w:pPr>
            <w:r>
              <w:t>7</w:t>
            </w:r>
            <w:r w:rsidR="005D6000">
              <w:t>. CHARITABLE STATUS</w:t>
            </w:r>
          </w:p>
        </w:tc>
      </w:tr>
      <w:tr w:rsidR="005D6000">
        <w:trPr>
          <w:trHeight w:hRule="exact" w:val="484"/>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r>
              <w:t>Discussion</w:t>
            </w:r>
          </w:p>
        </w:tc>
        <w:tc>
          <w:tcPr>
            <w:tcW w:w="72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r>
              <w:t>The committee decided that becoming a charity is not appropriate at this time.</w:t>
            </w:r>
          </w:p>
          <w:p w:rsidR="005D6000" w:rsidRDefault="005D6000">
            <w:pPr>
              <w:pStyle w:val="BodyCopy"/>
            </w:pPr>
          </w:p>
        </w:tc>
      </w:tr>
    </w:tbl>
    <w:p w:rsidR="00D74E9F" w:rsidRDefault="00D74E9F">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5936"/>
        <w:gridCol w:w="1288"/>
      </w:tblGrid>
      <w:tr w:rsidR="005D6000">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6000" w:rsidRDefault="00BA2920" w:rsidP="009A618C">
            <w:pPr>
              <w:pStyle w:val="MinutesandAgendaTitles"/>
            </w:pPr>
            <w:sdt>
              <w:sdtPr>
                <w:id w:val="125489464"/>
                <w:placeholder>
                  <w:docPart w:val="541D3E2A9853914187ED14BBF26D3C6E"/>
                </w:placeholder>
              </w:sdtPr>
              <w:sdtContent>
                <w:r w:rsidR="009A618C">
                  <w:t>8. WEBSITE &amp; UPDATES</w:t>
                </w:r>
              </w:sdtContent>
            </w:sdt>
          </w:p>
        </w:tc>
      </w:tr>
      <w:tr w:rsidR="005D6000">
        <w:trPr>
          <w:trHeight w:hRule="exact" w:val="271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9A618C">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A618C" w:rsidRDefault="006362E4">
            <w:pPr>
              <w:pStyle w:val="BodyCopy"/>
            </w:pPr>
            <w:r>
              <w:t xml:space="preserve">1. </w:t>
            </w:r>
            <w:r w:rsidR="009A618C">
              <w:t>The following alterations to the website were suggested:</w:t>
            </w:r>
          </w:p>
          <w:p w:rsidR="009A618C" w:rsidRDefault="009A618C" w:rsidP="009A618C">
            <w:pPr>
              <w:pStyle w:val="BodyCopy"/>
              <w:numPr>
                <w:ilvl w:val="0"/>
                <w:numId w:val="7"/>
              </w:numPr>
            </w:pPr>
            <w:r>
              <w:t>Homepage: change ‘future concerts’ to ‘our next concert’</w:t>
            </w:r>
          </w:p>
          <w:p w:rsidR="009A618C" w:rsidRDefault="009A618C" w:rsidP="009A618C">
            <w:pPr>
              <w:pStyle w:val="BodyCopy"/>
              <w:numPr>
                <w:ilvl w:val="0"/>
                <w:numId w:val="7"/>
              </w:numPr>
            </w:pPr>
            <w:r>
              <w:t xml:space="preserve">Add the full </w:t>
            </w:r>
            <w:proofErr w:type="spellStart"/>
            <w:r>
              <w:t>programme</w:t>
            </w:r>
            <w:proofErr w:type="spellEnd"/>
            <w:r>
              <w:t xml:space="preserve"> to the 2017 Christmas concert page</w:t>
            </w:r>
          </w:p>
          <w:p w:rsidR="009A618C" w:rsidRDefault="009A618C" w:rsidP="009A618C">
            <w:pPr>
              <w:pStyle w:val="BodyCopy"/>
              <w:numPr>
                <w:ilvl w:val="0"/>
                <w:numId w:val="7"/>
              </w:numPr>
            </w:pPr>
            <w:r>
              <w:t>Change the layout of the future/past concerts page to an unlinked ‘concerts’ heading with a drop-down to two separate pages (‘future’ and ‘past’)</w:t>
            </w:r>
          </w:p>
          <w:p w:rsidR="009A618C" w:rsidRDefault="009A618C" w:rsidP="009A618C">
            <w:pPr>
              <w:pStyle w:val="BodyCopy"/>
              <w:numPr>
                <w:ilvl w:val="0"/>
                <w:numId w:val="7"/>
              </w:numPr>
            </w:pPr>
            <w:r>
              <w:t>Change the text on the ‘join us’ section of the home page to match that on the ‘join us’ page of the site</w:t>
            </w:r>
          </w:p>
          <w:p w:rsidR="006362E4" w:rsidRDefault="009A618C" w:rsidP="009A618C">
            <w:pPr>
              <w:pStyle w:val="BodyCopy"/>
              <w:numPr>
                <w:ilvl w:val="0"/>
                <w:numId w:val="7"/>
              </w:numPr>
            </w:pPr>
            <w:r>
              <w:t>Updates</w:t>
            </w:r>
            <w:r w:rsidR="00F97C94">
              <w:t xml:space="preserve"> on the </w:t>
            </w:r>
            <w:proofErr w:type="gramStart"/>
            <w:r w:rsidR="00F97C94">
              <w:t>supporters</w:t>
            </w:r>
            <w:proofErr w:type="gramEnd"/>
            <w:r w:rsidR="00F97C94">
              <w:t xml:space="preserve"> page under ‘advertisers’: </w:t>
            </w:r>
            <w:proofErr w:type="spellStart"/>
            <w:r w:rsidR="00F97C94">
              <w:t>Clevedon</w:t>
            </w:r>
            <w:proofErr w:type="spellEnd"/>
            <w:r w:rsidR="00F97C94">
              <w:t xml:space="preserve"> Music, Horton Property Services &amp; Rectory Farm.</w:t>
            </w:r>
          </w:p>
          <w:p w:rsidR="006362E4" w:rsidRDefault="006362E4" w:rsidP="006362E4">
            <w:pPr>
              <w:pStyle w:val="BodyCopy"/>
              <w:ind w:left="720"/>
            </w:pPr>
          </w:p>
          <w:p w:rsidR="005D6000" w:rsidRDefault="006362E4" w:rsidP="006362E4">
            <w:pPr>
              <w:pStyle w:val="BodyCopy"/>
            </w:pPr>
            <w:r>
              <w:t>2.  Nigel Oakley has kindly recorded audio of our two concerts to-date. PL offered to contact him to arrange a time to listen to them and choose a couple to be uploaded to the website.</w:t>
            </w:r>
          </w:p>
        </w:tc>
      </w:tr>
      <w:tr w:rsidR="005D6000">
        <w:trPr>
          <w:trHeight w:hRule="exact" w:val="566"/>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pPr>
              <w:pStyle w:val="BodyCopy"/>
            </w:pPr>
            <w:r>
              <w:t xml:space="preserve">Person </w:t>
            </w:r>
            <w:proofErr w:type="gramStart"/>
            <w:r>
              <w:t xml:space="preserve">Responsible  </w:t>
            </w:r>
            <w:proofErr w:type="gramEnd"/>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pPr>
              <w:pStyle w:val="BodyCopy"/>
            </w:pPr>
            <w:r>
              <w:t>Deadline</w:t>
            </w:r>
          </w:p>
        </w:tc>
      </w:tr>
      <w:tr w:rsidR="005D6000">
        <w:trPr>
          <w:trHeight w:hRule="exact" w:val="28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F97C94">
            <w:pPr>
              <w:pStyle w:val="BodyCopy"/>
            </w:pPr>
            <w:r>
              <w:t>KL</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6362E4">
            <w:pPr>
              <w:pStyle w:val="BodyCopy"/>
            </w:pPr>
            <w:r>
              <w:t>Make changes to website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p>
        </w:tc>
      </w:tr>
      <w:tr w:rsidR="005D6000">
        <w:trPr>
          <w:trHeight w:hRule="exact" w:val="28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6362E4">
            <w:pPr>
              <w:pStyle w:val="BodyCopy"/>
            </w:pPr>
            <w:r>
              <w:t>PL</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6362E4">
            <w:pPr>
              <w:pStyle w:val="BodyCopy"/>
            </w:pPr>
            <w:r>
              <w:t>Arrange meeting with Nigel Oakley</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p>
        </w:tc>
      </w:tr>
    </w:tbl>
    <w:p w:rsidR="00D74E9F" w:rsidRDefault="00D74E9F">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5936"/>
        <w:gridCol w:w="1288"/>
      </w:tblGrid>
      <w:tr w:rsidR="005D6000">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6000" w:rsidRDefault="006362E4" w:rsidP="005D6000">
            <w:pPr>
              <w:pStyle w:val="MinutesandAgendaTitles"/>
            </w:pPr>
            <w:r>
              <w:t xml:space="preserve">9. PUBLICITY </w:t>
            </w:r>
          </w:p>
        </w:tc>
      </w:tr>
      <w:tr w:rsidR="005D6000">
        <w:trPr>
          <w:trHeight w:hRule="exact" w:val="4521"/>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6000" w:rsidRDefault="005D6000">
            <w:pPr>
              <w:pStyle w:val="BodyCopy"/>
            </w:pPr>
          </w:p>
          <w:p w:rsidR="00AF4A48" w:rsidRDefault="00FF0DCA" w:rsidP="00FF0DCA">
            <w:pPr>
              <w:pStyle w:val="BodyCopy"/>
              <w:numPr>
                <w:ilvl w:val="0"/>
                <w:numId w:val="8"/>
              </w:numPr>
            </w:pPr>
            <w:r>
              <w:t xml:space="preserve">MW suggested a list of places to put up </w:t>
            </w:r>
            <w:proofErr w:type="gramStart"/>
            <w:r>
              <w:t>posters which</w:t>
            </w:r>
            <w:proofErr w:type="gramEnd"/>
            <w:r>
              <w:t xml:space="preserve"> would be ticked off. The committee agreed it is important to get more members involved in publicity and putting up posters/flyers in WSM and the surrounding villages.</w:t>
            </w:r>
          </w:p>
          <w:p w:rsidR="00FF0DCA" w:rsidRDefault="00FF0DCA" w:rsidP="00AF4A48">
            <w:pPr>
              <w:pStyle w:val="BodyCopy"/>
              <w:ind w:left="720"/>
            </w:pPr>
          </w:p>
          <w:p w:rsidR="00AF4A48" w:rsidRDefault="00FF0DCA" w:rsidP="00FF0DCA">
            <w:pPr>
              <w:pStyle w:val="BodyCopy"/>
              <w:numPr>
                <w:ilvl w:val="0"/>
                <w:numId w:val="8"/>
              </w:numPr>
            </w:pPr>
            <w:r>
              <w:t>SL told the committee the dead</w:t>
            </w:r>
            <w:r w:rsidR="00AF4A48">
              <w:t>l</w:t>
            </w:r>
            <w:r w:rsidR="00531808">
              <w:t>i</w:t>
            </w:r>
            <w:r>
              <w:t>ne has passed to submit copy about the February concert to North Somerset Life</w:t>
            </w:r>
            <w:r w:rsidR="00AF4A48">
              <w:t xml:space="preserve"> and offered to send in an event notice for the May concert.</w:t>
            </w:r>
          </w:p>
          <w:p w:rsidR="00AF4A48" w:rsidRDefault="00AF4A48" w:rsidP="00AF4A48">
            <w:pPr>
              <w:pStyle w:val="BodyCopy"/>
              <w:ind w:left="720"/>
            </w:pPr>
          </w:p>
          <w:p w:rsidR="00AF4A48" w:rsidRDefault="00AF4A48" w:rsidP="00FF0DCA">
            <w:pPr>
              <w:pStyle w:val="BodyCopy"/>
              <w:numPr>
                <w:ilvl w:val="0"/>
                <w:numId w:val="8"/>
              </w:numPr>
            </w:pPr>
            <w:r>
              <w:t>SL told the committee there was still time to submit copy to the Weston Mercury about the February concert. KL agreed to write this and forward it to SL within the next few days.</w:t>
            </w:r>
          </w:p>
          <w:p w:rsidR="00AF4A48" w:rsidRDefault="00AF4A48" w:rsidP="00AF4A48">
            <w:pPr>
              <w:pStyle w:val="BodyCopy"/>
              <w:ind w:left="720"/>
            </w:pPr>
          </w:p>
          <w:p w:rsidR="005D6000" w:rsidRDefault="00AF4A48" w:rsidP="00FF0DCA">
            <w:pPr>
              <w:pStyle w:val="BodyCopy"/>
              <w:numPr>
                <w:ilvl w:val="0"/>
                <w:numId w:val="8"/>
              </w:numPr>
            </w:pPr>
            <w:r>
              <w:t xml:space="preserve">The committee discussed the possibility of a photo’ shoot, possibly on the day of the May concert. SL agreed to contact local photographer Sophie </w:t>
            </w:r>
            <w:proofErr w:type="spellStart"/>
            <w:r>
              <w:t>Barwell</w:t>
            </w:r>
            <w:proofErr w:type="spellEnd"/>
            <w:r>
              <w:t xml:space="preserve"> to discuss further. The committee agreed she would be given a free advert on the website and </w:t>
            </w:r>
            <w:proofErr w:type="spellStart"/>
            <w:r>
              <w:t>programme</w:t>
            </w:r>
            <w:proofErr w:type="spellEnd"/>
            <w:r>
              <w:t xml:space="preserve"> and would also be listed as a corporate sponsor. SL also suggested asking the Weston Mercury to send a photographer to either the concert or rehearsal on May 19</w:t>
            </w:r>
            <w:r w:rsidRPr="00AF4A48">
              <w:rPr>
                <w:vertAlign w:val="superscript"/>
              </w:rPr>
              <w:t>th</w:t>
            </w:r>
            <w:r>
              <w:rPr>
                <w:vertAlign w:val="superscript"/>
              </w:rPr>
              <w:t>.</w:t>
            </w:r>
          </w:p>
          <w:p w:rsidR="005D6000" w:rsidRDefault="005D6000">
            <w:pPr>
              <w:pStyle w:val="BodyCopy"/>
            </w:pPr>
          </w:p>
        </w:tc>
      </w:tr>
      <w:tr w:rsidR="005D6000">
        <w:trPr>
          <w:trHeight w:hRule="exact" w:val="520"/>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rsidP="005D6000">
            <w:pPr>
              <w:pStyle w:val="BodyCopy"/>
            </w:pPr>
            <w:r>
              <w:t>Person Responsible</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6000" w:rsidRDefault="005D6000">
            <w:pPr>
              <w:pStyle w:val="BodyCopy"/>
            </w:pPr>
            <w:r>
              <w:t>Deadline</w:t>
            </w:r>
          </w:p>
        </w:tc>
      </w:tr>
      <w:tr w:rsidR="00FF0DCA">
        <w:trPr>
          <w:trHeight w:hRule="exact" w:val="1021"/>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FF0DCA" w:rsidRDefault="00FF0DCA" w:rsidP="005D6000">
            <w:pPr>
              <w:pStyle w:val="BodyCopy"/>
            </w:pP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AF4A48" w:rsidRDefault="00AF4A48" w:rsidP="00AF4A48">
            <w:pPr>
              <w:pStyle w:val="BodyCopy"/>
              <w:numPr>
                <w:ilvl w:val="0"/>
                <w:numId w:val="9"/>
              </w:numPr>
            </w:pPr>
            <w:r>
              <w:t>MW ask member</w:t>
            </w:r>
            <w:r w:rsidR="00320F00">
              <w:t>s</w:t>
            </w:r>
            <w:r>
              <w:t xml:space="preserve"> to be more proactive in publicity</w:t>
            </w:r>
          </w:p>
          <w:p w:rsidR="00AF4A48" w:rsidRDefault="00AF4A48" w:rsidP="00AF4A48">
            <w:pPr>
              <w:pStyle w:val="BodyCopy"/>
              <w:numPr>
                <w:ilvl w:val="0"/>
                <w:numId w:val="9"/>
              </w:numPr>
            </w:pPr>
            <w:r>
              <w:t>SL to submit copy to NSL for May concert</w:t>
            </w:r>
          </w:p>
          <w:p w:rsidR="00AF4A48" w:rsidRDefault="00AF4A48" w:rsidP="00AF4A48">
            <w:pPr>
              <w:pStyle w:val="BodyCopy"/>
              <w:numPr>
                <w:ilvl w:val="0"/>
                <w:numId w:val="9"/>
              </w:numPr>
            </w:pPr>
            <w:r>
              <w:t>KL to forward WM copy to SL</w:t>
            </w:r>
          </w:p>
          <w:p w:rsidR="00516429" w:rsidRDefault="00AF4A48" w:rsidP="00AF4A48">
            <w:pPr>
              <w:pStyle w:val="BodyCopy"/>
              <w:numPr>
                <w:ilvl w:val="0"/>
                <w:numId w:val="9"/>
              </w:numPr>
            </w:pPr>
            <w:r>
              <w:t>SL to contac</w:t>
            </w:r>
            <w:r w:rsidR="00D74E9F">
              <w:t xml:space="preserve">t Sophie </w:t>
            </w:r>
            <w:proofErr w:type="spellStart"/>
            <w:r w:rsidR="00D74E9F">
              <w:t>Barwell</w:t>
            </w:r>
            <w:proofErr w:type="spellEnd"/>
            <w:r w:rsidR="00D74E9F">
              <w:t xml:space="preserve"> &amp; WM re photographs</w:t>
            </w:r>
          </w:p>
          <w:p w:rsidR="00FF0DCA" w:rsidRDefault="00FF0DCA" w:rsidP="00516429">
            <w:pPr>
              <w:pStyle w:val="BodyCopy"/>
              <w:ind w:left="720"/>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FF0DCA" w:rsidRDefault="00320F00">
            <w:pPr>
              <w:pStyle w:val="BodyCopy"/>
            </w:pPr>
            <w:r>
              <w:t>3. 1/2/18</w:t>
            </w:r>
          </w:p>
        </w:tc>
      </w:tr>
    </w:tbl>
    <w:p w:rsidR="00516429" w:rsidRDefault="00516429" w:rsidP="00AD0179">
      <w:pPr>
        <w:sectPr w:rsidR="00516429">
          <w:pgSz w:w="12240" w:h="15840"/>
          <w:pgMar w:top="720" w:right="1800" w:bottom="720" w:left="1800" w:gutter="0"/>
          <w:docGrid w:linePitch="360"/>
        </w:sectPr>
      </w:pPr>
    </w:p>
    <w:p w:rsidR="00AD0179" w:rsidRDefault="00AD0179" w:rsidP="00AD0179"/>
    <w:tbl>
      <w:tblPr>
        <w:tblStyle w:val="TableGrid"/>
        <w:tblW w:w="8928" w:type="dxa"/>
        <w:jc w:val="center"/>
        <w:tblInd w:w="86" w:type="dxa"/>
        <w:tblCellMar>
          <w:left w:w="115" w:type="dxa"/>
          <w:right w:w="115" w:type="dxa"/>
        </w:tblCellMar>
        <w:tblLook w:val="04A0"/>
      </w:tblPr>
      <w:tblGrid>
        <w:gridCol w:w="1704"/>
        <w:gridCol w:w="5936"/>
        <w:gridCol w:w="1288"/>
      </w:tblGrid>
      <w:tr w:rsidR="00516429">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16429" w:rsidRDefault="00531808" w:rsidP="00531808">
            <w:pPr>
              <w:pStyle w:val="MinutesandAgendaTitles"/>
            </w:pPr>
            <w:r>
              <w:t xml:space="preserve">10. FILLING GAPS FOR MAY CONCERT </w:t>
            </w:r>
            <w:proofErr w:type="spellStart"/>
            <w:r>
              <w:t>esp</w:t>
            </w:r>
            <w:proofErr w:type="spellEnd"/>
            <w:r>
              <w:t xml:space="preserve"> ALTOS</w:t>
            </w:r>
          </w:p>
        </w:tc>
      </w:tr>
      <w:tr w:rsidR="00516429">
        <w:trPr>
          <w:trHeight w:hRule="exact" w:val="1266"/>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6429" w:rsidRDefault="00516429">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31808" w:rsidRDefault="00531808" w:rsidP="00531808">
            <w:pPr>
              <w:pStyle w:val="BodyCopy"/>
              <w:numPr>
                <w:ilvl w:val="0"/>
                <w:numId w:val="10"/>
              </w:numPr>
            </w:pPr>
            <w:r>
              <w:t xml:space="preserve">SL reminded the committee that Pauline Kemp </w:t>
            </w:r>
            <w:proofErr w:type="gramStart"/>
            <w:r>
              <w:t>will</w:t>
            </w:r>
            <w:proofErr w:type="gramEnd"/>
            <w:r>
              <w:t xml:space="preserve"> not be singing in the May 2018 concert. She suggested contacting </w:t>
            </w:r>
            <w:proofErr w:type="spellStart"/>
            <w:r>
              <w:t>Jil</w:t>
            </w:r>
            <w:proofErr w:type="spellEnd"/>
            <w:r>
              <w:t xml:space="preserve"> </w:t>
            </w:r>
            <w:proofErr w:type="spellStart"/>
            <w:r>
              <w:t>Tolley</w:t>
            </w:r>
            <w:proofErr w:type="spellEnd"/>
            <w:r>
              <w:t xml:space="preserve"> to take her place.</w:t>
            </w:r>
          </w:p>
          <w:p w:rsidR="00531808" w:rsidRDefault="00531808" w:rsidP="00531808">
            <w:pPr>
              <w:pStyle w:val="BodyCopy"/>
              <w:ind w:left="720"/>
            </w:pPr>
          </w:p>
          <w:p w:rsidR="00516429" w:rsidRDefault="00531808" w:rsidP="00531808">
            <w:pPr>
              <w:pStyle w:val="BodyCopy"/>
              <w:numPr>
                <w:ilvl w:val="0"/>
                <w:numId w:val="10"/>
              </w:numPr>
            </w:pPr>
            <w:r>
              <w:t>MW noted that Louise Hunter-Bradley is presently only singing for the current term, as neither Claire Rangeley or Harriet Potter are able to sing in the concert.</w:t>
            </w:r>
          </w:p>
          <w:p w:rsidR="00516429" w:rsidRDefault="00516429">
            <w:pPr>
              <w:pStyle w:val="BodyCopy"/>
            </w:pPr>
          </w:p>
        </w:tc>
      </w:tr>
      <w:tr w:rsidR="00516429">
        <w:trPr>
          <w:trHeight w:hRule="exact" w:val="516"/>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16429" w:rsidRDefault="00516429">
            <w:pPr>
              <w:pStyle w:val="BodyCopy"/>
            </w:pPr>
            <w:r>
              <w:t xml:space="preserve">Person </w:t>
            </w:r>
            <w:proofErr w:type="gramStart"/>
            <w:r>
              <w:t xml:space="preserve">Responsible  </w:t>
            </w:r>
            <w:proofErr w:type="gramEnd"/>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16429" w:rsidRDefault="00516429">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16429" w:rsidRDefault="00516429">
            <w:pPr>
              <w:pStyle w:val="BodyCopy"/>
            </w:pPr>
            <w:r>
              <w:t>Deadline</w:t>
            </w:r>
          </w:p>
        </w:tc>
      </w:tr>
      <w:tr w:rsidR="00516429">
        <w:trPr>
          <w:trHeight w:hRule="exact" w:val="468"/>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6429" w:rsidRDefault="00531808">
            <w:pPr>
              <w:pStyle w:val="BodyCopy"/>
            </w:pPr>
            <w:r>
              <w:t>MW</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6429" w:rsidRDefault="00531808">
            <w:pPr>
              <w:pStyle w:val="BodyCopy"/>
            </w:pPr>
            <w:r>
              <w:t xml:space="preserve">Contact Jill </w:t>
            </w:r>
            <w:proofErr w:type="spellStart"/>
            <w:r>
              <w:t>Tolley</w:t>
            </w:r>
            <w:proofErr w:type="spellEnd"/>
            <w:r>
              <w:t xml:space="preserve"> </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16429" w:rsidRDefault="00516429">
            <w:pPr>
              <w:pStyle w:val="BodyCopy"/>
            </w:pPr>
          </w:p>
        </w:tc>
      </w:tr>
    </w:tbl>
    <w:p w:rsidR="004F4438" w:rsidRDefault="004F4438"/>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7224"/>
      </w:tblGrid>
      <w:tr w:rsidR="004F4438">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4F4438" w:rsidRDefault="004F4438" w:rsidP="005D6000">
            <w:pPr>
              <w:pStyle w:val="MinutesandAgendaTitles"/>
            </w:pPr>
            <w:r>
              <w:t>11. BUDGETS FOR 2018 MAY &amp; DECEMBER CONCERTS</w:t>
            </w:r>
          </w:p>
        </w:tc>
      </w:tr>
      <w:tr w:rsidR="004F4438">
        <w:trPr>
          <w:trHeight w:hRule="exact" w:val="1901"/>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4438" w:rsidRDefault="004F4438">
            <w:pPr>
              <w:pStyle w:val="BodyCopy"/>
            </w:pPr>
            <w:r>
              <w:t>Discussion</w:t>
            </w:r>
          </w:p>
        </w:tc>
        <w:tc>
          <w:tcPr>
            <w:tcW w:w="72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C307F" w:rsidRDefault="004F4438" w:rsidP="004F4438">
            <w:pPr>
              <w:pStyle w:val="BodyCopy"/>
              <w:numPr>
                <w:ilvl w:val="0"/>
                <w:numId w:val="11"/>
              </w:numPr>
            </w:pPr>
            <w:r>
              <w:t xml:space="preserve">MW told the committee that at 27/1/2018 the CC bank account stands at £1100. He said that if a gain of £200 - £300 </w:t>
            </w:r>
            <w:proofErr w:type="gramStart"/>
            <w:r>
              <w:t>is</w:t>
            </w:r>
            <w:proofErr w:type="gramEnd"/>
            <w:r>
              <w:t xml:space="preserve"> made on the next two concerts then there would be enough to pay for a small ins</w:t>
            </w:r>
            <w:r w:rsidR="000C307F">
              <w:t>t</w:t>
            </w:r>
            <w:r>
              <w:t>rumental group for the December concert.</w:t>
            </w:r>
            <w:r w:rsidR="000C307F">
              <w:t xml:space="preserve"> PL said he would be able to source a small ensemble for around £1000.</w:t>
            </w:r>
          </w:p>
          <w:p w:rsidR="004F4438" w:rsidRDefault="004F4438" w:rsidP="000C307F">
            <w:pPr>
              <w:pStyle w:val="BodyCopy"/>
              <w:ind w:left="720"/>
            </w:pPr>
          </w:p>
          <w:p w:rsidR="004F4438" w:rsidRDefault="004F4438" w:rsidP="000C307F">
            <w:pPr>
              <w:pStyle w:val="BodyCopy"/>
              <w:numPr>
                <w:ilvl w:val="0"/>
                <w:numId w:val="11"/>
              </w:numPr>
            </w:pPr>
            <w:r>
              <w:t xml:space="preserve">SL asked if the choir’s income </w:t>
            </w:r>
            <w:r w:rsidR="000C307F">
              <w:t xml:space="preserve">covers expenditure. MW confirmed that the </w:t>
            </w:r>
            <w:proofErr w:type="gramStart"/>
            <w:r w:rsidR="000C307F">
              <w:t>subs from the 25 members does</w:t>
            </w:r>
            <w:proofErr w:type="gramEnd"/>
            <w:r w:rsidR="000C307F">
              <w:t xml:space="preserve"> cover </w:t>
            </w:r>
            <w:proofErr w:type="spellStart"/>
            <w:r w:rsidR="000C307F">
              <w:t>CC’s</w:t>
            </w:r>
            <w:proofErr w:type="spellEnd"/>
            <w:r w:rsidR="000C307F">
              <w:t xml:space="preserve"> outgoings. </w:t>
            </w:r>
          </w:p>
        </w:tc>
      </w:tr>
    </w:tbl>
    <w:p w:rsidR="000A1D9A" w:rsidRDefault="000A1D9A">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5936"/>
        <w:gridCol w:w="1288"/>
      </w:tblGrid>
      <w:tr w:rsidR="000A1D9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A1D9A" w:rsidRDefault="00CC2B6C" w:rsidP="005D6000">
            <w:pPr>
              <w:pStyle w:val="MinutesandAgendaTitles"/>
            </w:pPr>
            <w:r>
              <w:t>12. CONCERT DAY ARRANGEMENTS 10/2/18</w:t>
            </w:r>
          </w:p>
        </w:tc>
      </w:tr>
      <w:tr w:rsidR="000A1D9A">
        <w:trPr>
          <w:trHeight w:hRule="exact" w:val="2744"/>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A1D9A" w:rsidRDefault="000A1D9A">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3D2C" w:rsidRDefault="00683D2C" w:rsidP="00683D2C">
            <w:pPr>
              <w:pStyle w:val="BodyCopy"/>
              <w:numPr>
                <w:ilvl w:val="0"/>
                <w:numId w:val="12"/>
              </w:numPr>
            </w:pPr>
            <w:r>
              <w:t>TEN: AR has organized</w:t>
            </w:r>
          </w:p>
          <w:p w:rsidR="003F7D76" w:rsidRDefault="00683D2C" w:rsidP="00683D2C">
            <w:pPr>
              <w:pStyle w:val="BodyCopy"/>
              <w:numPr>
                <w:ilvl w:val="0"/>
                <w:numId w:val="12"/>
              </w:numPr>
            </w:pPr>
            <w:r>
              <w:t>WINE &amp; GLASSES:</w:t>
            </w:r>
            <w:r w:rsidR="003F7D76">
              <w:t xml:space="preserve"> MW confirmed enough wind for the concert was left over from last year. KL offered to contact the </w:t>
            </w:r>
            <w:proofErr w:type="spellStart"/>
            <w:r w:rsidR="003F7D76">
              <w:t>Winscombe</w:t>
            </w:r>
            <w:proofErr w:type="spellEnd"/>
            <w:r w:rsidR="003F7D76">
              <w:t xml:space="preserve"> Wine Shop to arrange glasses</w:t>
            </w:r>
          </w:p>
          <w:p w:rsidR="003F7D76" w:rsidRDefault="001B1CF0" w:rsidP="00683D2C">
            <w:pPr>
              <w:pStyle w:val="BodyCopy"/>
              <w:numPr>
                <w:ilvl w:val="0"/>
                <w:numId w:val="12"/>
              </w:numPr>
            </w:pPr>
            <w:r>
              <w:t xml:space="preserve">LIGHTS: </w:t>
            </w:r>
            <w:r w:rsidR="003F7D76">
              <w:t>MW said he would bring lights</w:t>
            </w:r>
          </w:p>
          <w:p w:rsidR="003F7D76" w:rsidRDefault="001B1CF0" w:rsidP="00683D2C">
            <w:pPr>
              <w:pStyle w:val="BodyCopy"/>
              <w:numPr>
                <w:ilvl w:val="0"/>
                <w:numId w:val="12"/>
              </w:numPr>
            </w:pPr>
            <w:r>
              <w:t xml:space="preserve">PROGRAMME: </w:t>
            </w:r>
            <w:r w:rsidR="003F7D76">
              <w:t xml:space="preserve">SL is working with PL on the </w:t>
            </w:r>
            <w:proofErr w:type="spellStart"/>
            <w:r w:rsidR="003F7D76">
              <w:t>programme</w:t>
            </w:r>
            <w:proofErr w:type="spellEnd"/>
            <w:r>
              <w:t xml:space="preserve">. The committee discussed contributions from our patrons. PL offered to contact Peter Holman to ask for a short piece for the May </w:t>
            </w:r>
            <w:proofErr w:type="spellStart"/>
            <w:r>
              <w:t>programme</w:t>
            </w:r>
            <w:proofErr w:type="spellEnd"/>
            <w:r>
              <w:t xml:space="preserve">. SL told the committee it would be good to have more advertising in the </w:t>
            </w:r>
            <w:proofErr w:type="spellStart"/>
            <w:r>
              <w:t>programme</w:t>
            </w:r>
            <w:proofErr w:type="spellEnd"/>
            <w:r>
              <w:t xml:space="preserve"> and suggested asking Charlotte </w:t>
            </w:r>
            <w:proofErr w:type="spellStart"/>
            <w:r>
              <w:t>Stansfield</w:t>
            </w:r>
            <w:proofErr w:type="spellEnd"/>
            <w:r>
              <w:t xml:space="preserve"> to support her. </w:t>
            </w:r>
          </w:p>
          <w:p w:rsidR="000A1D9A" w:rsidRDefault="001B1CF0">
            <w:pPr>
              <w:pStyle w:val="BodyCopy"/>
              <w:numPr>
                <w:ilvl w:val="0"/>
                <w:numId w:val="12"/>
              </w:numPr>
            </w:pPr>
            <w:r>
              <w:t>FOH: MW suggested asking Pauline Kemp and Elizabeth Spiller if their respective partners would help on the door.</w:t>
            </w:r>
          </w:p>
        </w:tc>
      </w:tr>
      <w:tr w:rsidR="000A1D9A">
        <w:trPr>
          <w:trHeight w:hRule="exact" w:val="520"/>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A1D9A" w:rsidRDefault="000A1D9A" w:rsidP="005D6000">
            <w:pPr>
              <w:pStyle w:val="BodyCopy"/>
            </w:pPr>
            <w:r>
              <w:t>Person Responsible</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A1D9A" w:rsidRDefault="000A1D9A">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A1D9A" w:rsidRDefault="000A1D9A">
            <w:pPr>
              <w:pStyle w:val="BodyCopy"/>
            </w:pPr>
            <w:r>
              <w:t>Deadline</w:t>
            </w:r>
          </w:p>
        </w:tc>
      </w:tr>
      <w:tr w:rsidR="000A1D9A">
        <w:trPr>
          <w:trHeight w:hRule="exact" w:val="1021"/>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0A1D9A" w:rsidRDefault="000A1D9A" w:rsidP="005D6000">
            <w:pPr>
              <w:pStyle w:val="BodyCopy"/>
            </w:pP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1B1CF0" w:rsidRDefault="003F7D76" w:rsidP="001B1CF0">
            <w:pPr>
              <w:pStyle w:val="BodyCopy"/>
              <w:numPr>
                <w:ilvl w:val="0"/>
                <w:numId w:val="11"/>
              </w:numPr>
            </w:pPr>
            <w:r>
              <w:t xml:space="preserve">KL to contact </w:t>
            </w:r>
            <w:proofErr w:type="spellStart"/>
            <w:r>
              <w:t>WInscombe</w:t>
            </w:r>
            <w:proofErr w:type="spellEnd"/>
            <w:r>
              <w:t xml:space="preserve"> Wines for glass hire</w:t>
            </w:r>
          </w:p>
          <w:p w:rsidR="001B1CF0" w:rsidRDefault="001B1CF0" w:rsidP="001B1CF0">
            <w:pPr>
              <w:pStyle w:val="BodyCopy"/>
              <w:numPr>
                <w:ilvl w:val="0"/>
                <w:numId w:val="11"/>
              </w:numPr>
            </w:pPr>
            <w:r>
              <w:t xml:space="preserve">SL to ask Charlotte </w:t>
            </w:r>
            <w:proofErr w:type="spellStart"/>
            <w:r>
              <w:t>Stansfield</w:t>
            </w:r>
            <w:proofErr w:type="spellEnd"/>
            <w:r>
              <w:t xml:space="preserve"> for support selling advertising in the </w:t>
            </w:r>
            <w:proofErr w:type="spellStart"/>
            <w:r>
              <w:t>programme</w:t>
            </w:r>
            <w:proofErr w:type="spellEnd"/>
          </w:p>
          <w:p w:rsidR="000A1D9A" w:rsidRDefault="001B1CF0" w:rsidP="001B1CF0">
            <w:pPr>
              <w:pStyle w:val="BodyCopy"/>
              <w:numPr>
                <w:ilvl w:val="0"/>
                <w:numId w:val="11"/>
              </w:numPr>
            </w:pPr>
            <w:r>
              <w:t>PL to contact Peter Holman</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0A1D9A" w:rsidRDefault="000A1D9A">
            <w:pPr>
              <w:pStyle w:val="BodyCopy"/>
            </w:pPr>
          </w:p>
        </w:tc>
      </w:tr>
    </w:tbl>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6F3652" w:rsidRDefault="006F3652">
      <w:pPr>
        <w:jc w:val="center"/>
      </w:pPr>
    </w:p>
    <w:p w:rsidR="001B1CF0" w:rsidRDefault="001B1CF0">
      <w:pPr>
        <w:jc w:val="center"/>
      </w:pP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5936"/>
        <w:gridCol w:w="1288"/>
      </w:tblGrid>
      <w:tr w:rsidR="001B1CF0">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1B1CF0" w:rsidRDefault="001B1CF0" w:rsidP="001B1CF0">
            <w:pPr>
              <w:pStyle w:val="MinutesandAgendaTitles"/>
            </w:pPr>
            <w:r>
              <w:t>13. AOB</w:t>
            </w:r>
          </w:p>
        </w:tc>
      </w:tr>
      <w:tr w:rsidR="001B1CF0">
        <w:trPr>
          <w:trHeight w:hRule="exact" w:val="2203"/>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B1CF0" w:rsidRDefault="001B1CF0">
            <w:pPr>
              <w:pStyle w:val="BodyCopy"/>
            </w:pPr>
            <w:r>
              <w:t>Discussion</w:t>
            </w:r>
          </w:p>
        </w:tc>
        <w:tc>
          <w:tcPr>
            <w:tcW w:w="722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B1CF0" w:rsidRDefault="001B1CF0" w:rsidP="001B1CF0">
            <w:pPr>
              <w:pStyle w:val="BodyCopy"/>
              <w:numPr>
                <w:ilvl w:val="0"/>
                <w:numId w:val="13"/>
              </w:numPr>
            </w:pPr>
            <w:r>
              <w:t xml:space="preserve">NEWSLETTER: KL told the committee the next newsletter </w:t>
            </w:r>
            <w:proofErr w:type="gramStart"/>
            <w:r>
              <w:t>will</w:t>
            </w:r>
            <w:proofErr w:type="gramEnd"/>
            <w:r>
              <w:t xml:space="preserve"> be sent out mid-March after the concert. It would include Chairman’s Report, MD’s Report, concert review, featured singer and a note from one of our Patrons. She suggest</w:t>
            </w:r>
            <w:r w:rsidR="00AE1777">
              <w:t>ed PL contact Nigel Perrin to write</w:t>
            </w:r>
            <w:r>
              <w:t xml:space="preserve"> this.</w:t>
            </w:r>
          </w:p>
          <w:p w:rsidR="001B1CF0" w:rsidRDefault="001B1CF0" w:rsidP="001B1CF0">
            <w:pPr>
              <w:pStyle w:val="BodyCopy"/>
              <w:numPr>
                <w:ilvl w:val="0"/>
                <w:numId w:val="13"/>
              </w:numPr>
            </w:pPr>
            <w:r>
              <w:t>REHEARSAL TIMINGS: MW</w:t>
            </w:r>
            <w:r w:rsidR="006F3652">
              <w:t xml:space="preserve"> told the committee that Rebecca </w:t>
            </w:r>
            <w:proofErr w:type="spellStart"/>
            <w:r w:rsidR="006F3652">
              <w:t>Thurgur</w:t>
            </w:r>
            <w:proofErr w:type="spellEnd"/>
            <w:r w:rsidR="006F3652">
              <w:t xml:space="preserve"> had asked if the time of rehearsals can be changed to 7.30pm – 9.30pm. The committee agreed that this was an important matter that should take int</w:t>
            </w:r>
            <w:r w:rsidR="00AE1777">
              <w:t>o account the</w:t>
            </w:r>
            <w:r w:rsidR="006F3652">
              <w:t xml:space="preserve"> opinions</w:t>
            </w:r>
            <w:r w:rsidR="00AE1777">
              <w:t xml:space="preserve"> of all members and</w:t>
            </w:r>
            <w:r w:rsidR="006F3652">
              <w:t xml:space="preserve"> so should be discussed openly at the AGM.</w:t>
            </w:r>
          </w:p>
        </w:tc>
      </w:tr>
      <w:tr w:rsidR="001B1CF0">
        <w:trPr>
          <w:trHeight w:hRule="exact" w:val="520"/>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B1CF0" w:rsidRDefault="001B1CF0" w:rsidP="005D6000">
            <w:pPr>
              <w:pStyle w:val="BodyCopy"/>
            </w:pPr>
            <w:r>
              <w:t>Person Responsible</w:t>
            </w: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B1CF0" w:rsidRDefault="001B1CF0">
            <w:pPr>
              <w:pStyle w:val="BodyCopy"/>
            </w:pPr>
            <w:r>
              <w:t>Action Items</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1B1CF0" w:rsidRDefault="001B1CF0">
            <w:pPr>
              <w:pStyle w:val="BodyCopy"/>
            </w:pPr>
            <w:r>
              <w:t>Deadline</w:t>
            </w:r>
          </w:p>
        </w:tc>
      </w:tr>
      <w:tr w:rsidR="001B1CF0">
        <w:trPr>
          <w:trHeight w:hRule="exact" w:val="1021"/>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1B1CF0" w:rsidRDefault="001B1CF0" w:rsidP="005D6000">
            <w:pPr>
              <w:pStyle w:val="BodyCopy"/>
            </w:pPr>
          </w:p>
        </w:tc>
        <w:tc>
          <w:tcPr>
            <w:tcW w:w="593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6F3652" w:rsidRDefault="006F3652" w:rsidP="006F3652">
            <w:pPr>
              <w:pStyle w:val="BodyCopy"/>
              <w:numPr>
                <w:ilvl w:val="0"/>
                <w:numId w:val="14"/>
              </w:numPr>
            </w:pPr>
            <w:r>
              <w:t>KL liaise with contributors and write newsletter</w:t>
            </w:r>
          </w:p>
          <w:p w:rsidR="006F3652" w:rsidRDefault="006F3652" w:rsidP="006F3652">
            <w:pPr>
              <w:pStyle w:val="BodyCopy"/>
              <w:ind w:left="1080"/>
            </w:pPr>
            <w:r>
              <w:t>PL contact Nigel Perrin</w:t>
            </w:r>
          </w:p>
          <w:p w:rsidR="001B1CF0" w:rsidRDefault="001B1CF0" w:rsidP="006F3652">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rsidR="001B1CF0" w:rsidRDefault="001B1CF0">
            <w:pPr>
              <w:pStyle w:val="BodyCopy"/>
            </w:pPr>
          </w:p>
        </w:tc>
      </w:tr>
    </w:tbl>
    <w:p w:rsidR="006F3652" w:rsidRDefault="006F3652">
      <w:r>
        <w:rPr>
          <w:b/>
          <w:color w:val="FFFFFF" w:themeColor="background1"/>
          <w:sz w:val="20"/>
        </w:rPr>
        <w:t>3</w:t>
      </w: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704"/>
        <w:gridCol w:w="7224"/>
      </w:tblGrid>
      <w:tr w:rsidR="006F3652">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F3652" w:rsidRDefault="006F3652" w:rsidP="005D6000">
            <w:pPr>
              <w:pStyle w:val="MinutesandAgendaTitles"/>
            </w:pPr>
            <w:r>
              <w:t>14. DATE OF NEXT MEETING</w:t>
            </w:r>
          </w:p>
        </w:tc>
      </w:tr>
      <w:tr w:rsidR="006F3652" w:rsidTr="00AE1777">
        <w:trPr>
          <w:trHeight w:hRule="exact" w:val="743"/>
          <w:jc w:val="center"/>
        </w:trPr>
        <w:tc>
          <w:tcPr>
            <w:tcW w:w="170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3652" w:rsidRDefault="006F3652">
            <w:pPr>
              <w:pStyle w:val="BodyCopy"/>
            </w:pPr>
            <w:r>
              <w:t>Discussion</w:t>
            </w:r>
          </w:p>
        </w:tc>
        <w:tc>
          <w:tcPr>
            <w:tcW w:w="72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F3652" w:rsidRDefault="006F3652" w:rsidP="006F3652">
            <w:pPr>
              <w:pStyle w:val="BodyCopy"/>
            </w:pPr>
            <w:r>
              <w:t>The date for the next meeting was set for 2</w:t>
            </w:r>
            <w:r w:rsidR="00AE1777">
              <w:t>6</w:t>
            </w:r>
            <w:r w:rsidR="00AE1777" w:rsidRPr="00AE1777">
              <w:rPr>
                <w:vertAlign w:val="superscript"/>
              </w:rPr>
              <w:t>th</w:t>
            </w:r>
            <w:r w:rsidR="00AE1777">
              <w:t xml:space="preserve"> March 2018.</w:t>
            </w:r>
          </w:p>
        </w:tc>
      </w:tr>
    </w:tbl>
    <w:p w:rsidR="00AE3F25" w:rsidRDefault="00AE3F25"/>
    <w:sectPr w:rsidR="00AE3F25" w:rsidSect="00AE3F25">
      <w:pgSz w:w="12240" w:h="15840"/>
      <w:pgMar w:top="720" w:right="1800" w:bottom="72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52" w:rsidRDefault="006F3652">
      <w:r>
        <w:separator/>
      </w:r>
    </w:p>
  </w:endnote>
  <w:endnote w:type="continuationSeparator" w:id="0">
    <w:p w:rsidR="006F3652" w:rsidRDefault="006F365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egoe Condensed">
    <w:altName w:val="Lucida Grande"/>
    <w:charset w:val="00"/>
    <w:family w:val="swiss"/>
    <w:pitch w:val="variable"/>
    <w:sig w:usb0="A00002AF" w:usb1="4000205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52" w:rsidRDefault="006F3652">
      <w:r>
        <w:separator/>
      </w:r>
    </w:p>
  </w:footnote>
  <w:footnote w:type="continuationSeparator" w:id="0">
    <w:p w:rsidR="006F3652" w:rsidRDefault="006F365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52" w:rsidRPr="00DE7669" w:rsidRDefault="006F3652">
    <w:pPr>
      <w:pStyle w:val="MeetingMinutesHeading"/>
      <w:rPr>
        <w:sz w:val="32"/>
      </w:rPr>
    </w:pPr>
    <w:proofErr w:type="spellStart"/>
    <w:r w:rsidRPr="00DE7669">
      <w:rPr>
        <w:sz w:val="32"/>
      </w:rPr>
      <w:t>Costanzi</w:t>
    </w:r>
    <w:proofErr w:type="spellEnd"/>
    <w:r w:rsidRPr="00DE7669">
      <w:rPr>
        <w:sz w:val="32"/>
      </w:rPr>
      <w:t xml:space="preserve"> Consort Committee Meeting Minutes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31CAEC8"/>
    <w:lvl w:ilvl="0">
      <w:start w:val="1"/>
      <w:numFmt w:val="decimal"/>
      <w:lvlText w:val="%1."/>
      <w:lvlJc w:val="left"/>
      <w:pPr>
        <w:tabs>
          <w:tab w:val="num" w:pos="720"/>
        </w:tabs>
        <w:ind w:left="720" w:hanging="360"/>
      </w:pPr>
    </w:lvl>
  </w:abstractNum>
  <w:abstractNum w:abstractNumId="1">
    <w:nsid w:val="FFFFFF83"/>
    <w:multiLevelType w:val="singleLevel"/>
    <w:tmpl w:val="598E2DB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6EAB10A"/>
    <w:lvl w:ilvl="0">
      <w:start w:val="1"/>
      <w:numFmt w:val="decimal"/>
      <w:lvlText w:val="%1."/>
      <w:lvlJc w:val="left"/>
      <w:pPr>
        <w:tabs>
          <w:tab w:val="num" w:pos="360"/>
        </w:tabs>
        <w:ind w:left="360" w:hanging="360"/>
      </w:pPr>
    </w:lvl>
  </w:abstractNum>
  <w:abstractNum w:abstractNumId="3">
    <w:nsid w:val="FFFFFF89"/>
    <w:multiLevelType w:val="singleLevel"/>
    <w:tmpl w:val="0C5A336A"/>
    <w:lvl w:ilvl="0">
      <w:start w:val="1"/>
      <w:numFmt w:val="bullet"/>
      <w:lvlText w:val=""/>
      <w:lvlJc w:val="left"/>
      <w:pPr>
        <w:tabs>
          <w:tab w:val="num" w:pos="360"/>
        </w:tabs>
        <w:ind w:left="360" w:hanging="360"/>
      </w:pPr>
      <w:rPr>
        <w:rFonts w:ascii="Symbol" w:hAnsi="Symbol" w:hint="default"/>
      </w:rPr>
    </w:lvl>
  </w:abstractNum>
  <w:abstractNum w:abstractNumId="4">
    <w:nsid w:val="252B1BF3"/>
    <w:multiLevelType w:val="hybridMultilevel"/>
    <w:tmpl w:val="C87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D159C"/>
    <w:multiLevelType w:val="hybridMultilevel"/>
    <w:tmpl w:val="3E5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F20"/>
    <w:multiLevelType w:val="hybridMultilevel"/>
    <w:tmpl w:val="2904DC42"/>
    <w:lvl w:ilvl="0" w:tplc="13924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6B4"/>
    <w:multiLevelType w:val="hybridMultilevel"/>
    <w:tmpl w:val="0A58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E1497"/>
    <w:multiLevelType w:val="hybridMultilevel"/>
    <w:tmpl w:val="73D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6114A"/>
    <w:multiLevelType w:val="hybridMultilevel"/>
    <w:tmpl w:val="8AF4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24707"/>
    <w:multiLevelType w:val="hybridMultilevel"/>
    <w:tmpl w:val="42CC1F98"/>
    <w:lvl w:ilvl="0" w:tplc="E8F8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E337C0"/>
    <w:multiLevelType w:val="hybridMultilevel"/>
    <w:tmpl w:val="F90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55F21"/>
    <w:multiLevelType w:val="hybridMultilevel"/>
    <w:tmpl w:val="02C207AC"/>
    <w:lvl w:ilvl="0" w:tplc="F3CEC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D70571"/>
    <w:multiLevelType w:val="hybridMultilevel"/>
    <w:tmpl w:val="FE40A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13"/>
  </w:num>
  <w:num w:numId="8">
    <w:abstractNumId w:val="5"/>
  </w:num>
  <w:num w:numId="9">
    <w:abstractNumId w:val="9"/>
  </w:num>
  <w:num w:numId="10">
    <w:abstractNumId w:val="7"/>
  </w:num>
  <w:num w:numId="11">
    <w:abstractNumId w:val="8"/>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01"/>
  <w:doNotTrackMoves/>
  <w:defaultTabStop w:val="720"/>
  <w:characterSpacingControl w:val="doNotCompress"/>
  <w:savePreviewPicture/>
  <w:footnotePr>
    <w:footnote w:id="-1"/>
    <w:footnote w:id="0"/>
  </w:footnotePr>
  <w:endnotePr>
    <w:endnote w:id="-1"/>
    <w:endnote w:id="0"/>
  </w:endnotePr>
  <w:compat>
    <w:doNotSnapToGridInCell/>
    <w:doNotWrapTextWithPunct/>
    <w:doNotUseEastAsianBreakRules/>
    <w:growAutofit/>
  </w:compat>
  <w:rsids>
    <w:rsidRoot w:val="00426C72"/>
    <w:rsid w:val="0008736C"/>
    <w:rsid w:val="000A1D9A"/>
    <w:rsid w:val="000C307F"/>
    <w:rsid w:val="001B1CF0"/>
    <w:rsid w:val="00320F00"/>
    <w:rsid w:val="003B7E15"/>
    <w:rsid w:val="003F7D76"/>
    <w:rsid w:val="00426C72"/>
    <w:rsid w:val="004F4438"/>
    <w:rsid w:val="00516429"/>
    <w:rsid w:val="00531808"/>
    <w:rsid w:val="005D6000"/>
    <w:rsid w:val="006362E4"/>
    <w:rsid w:val="00683D2C"/>
    <w:rsid w:val="006F3652"/>
    <w:rsid w:val="008A7671"/>
    <w:rsid w:val="008B55DC"/>
    <w:rsid w:val="009A618C"/>
    <w:rsid w:val="00AD0179"/>
    <w:rsid w:val="00AE1777"/>
    <w:rsid w:val="00AE3F25"/>
    <w:rsid w:val="00AF4A48"/>
    <w:rsid w:val="00BA2920"/>
    <w:rsid w:val="00CB16DB"/>
    <w:rsid w:val="00CC2B6C"/>
    <w:rsid w:val="00D74E9F"/>
    <w:rsid w:val="00DD76DD"/>
    <w:rsid w:val="00DE7669"/>
    <w:rsid w:val="00F97C94"/>
    <w:rsid w:val="00FF0DCA"/>
  </w:rsids>
  <m:mathPr>
    <m:mathFont m:val="Calibri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elewis: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333CB042BE8144B25835DCCC60CD22"/>
        <w:category>
          <w:name w:val="General"/>
          <w:gallery w:val="placeholder"/>
        </w:category>
        <w:types>
          <w:type w:val="bbPlcHdr"/>
        </w:types>
        <w:behaviors>
          <w:behavior w:val="content"/>
        </w:behaviors>
        <w:guid w:val="{EF322506-70AC-2B4D-A728-28265770467A}"/>
      </w:docPartPr>
      <w:docPartBody>
        <w:p w:rsidR="003F04AD" w:rsidRDefault="003F04AD">
          <w:pPr>
            <w:pStyle w:val="25333CB042BE8144B25835DCCC60CD22"/>
          </w:pPr>
          <w:r>
            <w:t>[Pick the date]</w:t>
          </w:r>
        </w:p>
      </w:docPartBody>
    </w:docPart>
    <w:docPart>
      <w:docPartPr>
        <w:name w:val="379902C75D0BE64191E70AE90BD7EECD"/>
        <w:category>
          <w:name w:val="General"/>
          <w:gallery w:val="placeholder"/>
        </w:category>
        <w:types>
          <w:type w:val="bbPlcHdr"/>
        </w:types>
        <w:behaviors>
          <w:behavior w:val="content"/>
        </w:behaviors>
        <w:guid w:val="{E1B2CD4A-5C12-D64F-9B86-3578AF6CD6FC}"/>
      </w:docPartPr>
      <w:docPartBody>
        <w:p w:rsidR="003F04AD" w:rsidRDefault="003F04AD">
          <w:pPr>
            <w:pStyle w:val="379902C75D0BE64191E70AE90BD7EECD"/>
          </w:pPr>
          <w:r>
            <w:t>Agenda Topic</w:t>
          </w:r>
        </w:p>
      </w:docPartBody>
    </w:docPart>
    <w:docPart>
      <w:docPartPr>
        <w:name w:val="3F65DDC59B40E840B52CDDA68E8F3F53"/>
        <w:category>
          <w:name w:val="General"/>
          <w:gallery w:val="placeholder"/>
        </w:category>
        <w:types>
          <w:type w:val="bbPlcHdr"/>
        </w:types>
        <w:behaviors>
          <w:behavior w:val="content"/>
        </w:behaviors>
        <w:guid w:val="{E6A74C55-FFAE-6945-AA16-8B9025B4D085}"/>
      </w:docPartPr>
      <w:docPartBody>
        <w:p w:rsidR="003F04AD" w:rsidRDefault="003F04AD">
          <w:pPr>
            <w:pStyle w:val="3F65DDC59B40E840B52CDDA68E8F3F53"/>
          </w:pPr>
          <w:r>
            <w:t>Agenda Topic</w:t>
          </w:r>
        </w:p>
      </w:docPartBody>
    </w:docPart>
    <w:docPart>
      <w:docPartPr>
        <w:name w:val="CFE32CA1881DE040B472DF07F4852C42"/>
        <w:category>
          <w:name w:val="General"/>
          <w:gallery w:val="placeholder"/>
        </w:category>
        <w:types>
          <w:type w:val="bbPlcHdr"/>
        </w:types>
        <w:behaviors>
          <w:behavior w:val="content"/>
        </w:behaviors>
        <w:guid w:val="{B4E0402F-EC14-D44A-B5B9-6D8064E8CEFD}"/>
      </w:docPartPr>
      <w:docPartBody>
        <w:p w:rsidR="003F04AD" w:rsidRDefault="003F04AD" w:rsidP="003F04AD">
          <w:pPr>
            <w:pStyle w:val="CFE32CA1881DE040B472DF07F4852C42"/>
          </w:pPr>
          <w:r>
            <w:t>Agenda Topic</w:t>
          </w:r>
        </w:p>
      </w:docPartBody>
    </w:docPart>
    <w:docPart>
      <w:docPartPr>
        <w:name w:val="BA97EAE3ED5471498C2D7993711781FF"/>
        <w:category>
          <w:name w:val="General"/>
          <w:gallery w:val="placeholder"/>
        </w:category>
        <w:types>
          <w:type w:val="bbPlcHdr"/>
        </w:types>
        <w:behaviors>
          <w:behavior w:val="content"/>
        </w:behaviors>
        <w:guid w:val="{DB8BFF51-0443-5849-BB29-54CA132571BA}"/>
      </w:docPartPr>
      <w:docPartBody>
        <w:p w:rsidR="003F04AD" w:rsidRDefault="003F04AD" w:rsidP="003F04AD">
          <w:pPr>
            <w:pStyle w:val="BA97EAE3ED5471498C2D7993711781FF"/>
          </w:pPr>
          <w:r>
            <w:t>Agenda Topic</w:t>
          </w:r>
        </w:p>
      </w:docPartBody>
    </w:docPart>
    <w:docPart>
      <w:docPartPr>
        <w:name w:val="541D3E2A9853914187ED14BBF26D3C6E"/>
        <w:category>
          <w:name w:val="General"/>
          <w:gallery w:val="placeholder"/>
        </w:category>
        <w:types>
          <w:type w:val="bbPlcHdr"/>
        </w:types>
        <w:behaviors>
          <w:behavior w:val="content"/>
        </w:behaviors>
        <w:guid w:val="{933ABA90-DCDB-A34D-B418-1621E3967936}"/>
      </w:docPartPr>
      <w:docPartBody>
        <w:p w:rsidR="003F04AD" w:rsidRDefault="003F04AD" w:rsidP="003F04AD">
          <w:pPr>
            <w:pStyle w:val="541D3E2A9853914187ED14BBF26D3C6E"/>
          </w:pPr>
          <w:r>
            <w:t>Agenda Topic</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egoe Condensed">
    <w:altName w:val="Lucida Grande"/>
    <w:charset w:val="00"/>
    <w:family w:val="swiss"/>
    <w:pitch w:val="variable"/>
    <w:sig w:usb0="A00002AF" w:usb1="4000205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3F04AD"/>
    <w:rsid w:val="003F04AD"/>
    <w:rsid w:val="008B2F71"/>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9DEE1192D3C1743A76DE32887F5DED8">
    <w:name w:val="D9DEE1192D3C1743A76DE32887F5DED8"/>
    <w:rsid w:val="008B2F71"/>
  </w:style>
  <w:style w:type="paragraph" w:customStyle="1" w:styleId="25333CB042BE8144B25835DCCC60CD22">
    <w:name w:val="25333CB042BE8144B25835DCCC60CD22"/>
    <w:rsid w:val="008B2F71"/>
  </w:style>
  <w:style w:type="paragraph" w:customStyle="1" w:styleId="ED3F54CB3DA52849B93F337C05F95C25">
    <w:name w:val="ED3F54CB3DA52849B93F337C05F95C25"/>
    <w:rsid w:val="008B2F71"/>
  </w:style>
  <w:style w:type="paragraph" w:customStyle="1" w:styleId="C6451D08B902534B91519B048BDD3589">
    <w:name w:val="C6451D08B902534B91519B048BDD3589"/>
    <w:rsid w:val="008B2F71"/>
  </w:style>
  <w:style w:type="character" w:styleId="PlaceholderText">
    <w:name w:val="Placeholder Text"/>
    <w:basedOn w:val="DefaultParagraphFont"/>
    <w:uiPriority w:val="99"/>
    <w:semiHidden/>
    <w:rsid w:val="003F04AD"/>
    <w:rPr>
      <w:color w:val="808080"/>
    </w:rPr>
  </w:style>
  <w:style w:type="paragraph" w:customStyle="1" w:styleId="443D00FFD58BED44A0B88216E780126B">
    <w:name w:val="443D00FFD58BED44A0B88216E780126B"/>
    <w:rsid w:val="008B2F71"/>
  </w:style>
  <w:style w:type="paragraph" w:customStyle="1" w:styleId="4D80445CED35154D8E7C73F93D9D3ECE">
    <w:name w:val="4D80445CED35154D8E7C73F93D9D3ECE"/>
    <w:rsid w:val="008B2F71"/>
  </w:style>
  <w:style w:type="paragraph" w:customStyle="1" w:styleId="E4C840E3334A84438CE5A577F08E76B7">
    <w:name w:val="E4C840E3334A84438CE5A577F08E76B7"/>
    <w:rsid w:val="008B2F71"/>
  </w:style>
  <w:style w:type="paragraph" w:customStyle="1" w:styleId="379902C75D0BE64191E70AE90BD7EECD">
    <w:name w:val="379902C75D0BE64191E70AE90BD7EECD"/>
    <w:rsid w:val="008B2F71"/>
  </w:style>
  <w:style w:type="paragraph" w:customStyle="1" w:styleId="6BF7CF1238A36C4F98697FB6B718D176">
    <w:name w:val="6BF7CF1238A36C4F98697FB6B718D176"/>
    <w:rsid w:val="008B2F71"/>
  </w:style>
  <w:style w:type="paragraph" w:customStyle="1" w:styleId="EF4A10539DA40143BB998F07B17D63EA">
    <w:name w:val="EF4A10539DA40143BB998F07B17D63EA"/>
    <w:rsid w:val="008B2F71"/>
  </w:style>
  <w:style w:type="paragraph" w:customStyle="1" w:styleId="61188A4CB843BE4C83DA2173A35BC98A">
    <w:name w:val="61188A4CB843BE4C83DA2173A35BC98A"/>
    <w:rsid w:val="008B2F71"/>
  </w:style>
  <w:style w:type="paragraph" w:customStyle="1" w:styleId="3F65DDC59B40E840B52CDDA68E8F3F53">
    <w:name w:val="3F65DDC59B40E840B52CDDA68E8F3F53"/>
    <w:rsid w:val="008B2F71"/>
  </w:style>
  <w:style w:type="paragraph" w:customStyle="1" w:styleId="A1FE6D721DEA374AB02C7C47201CC035">
    <w:name w:val="A1FE6D721DEA374AB02C7C47201CC035"/>
    <w:rsid w:val="008B2F71"/>
  </w:style>
  <w:style w:type="paragraph" w:customStyle="1" w:styleId="AC951E0FF4EDDC48922FC46248C53626">
    <w:name w:val="AC951E0FF4EDDC48922FC46248C53626"/>
    <w:rsid w:val="008B2F71"/>
  </w:style>
  <w:style w:type="paragraph" w:customStyle="1" w:styleId="69F9E372FACB0A4B9B7DA5CCB36BD296">
    <w:name w:val="69F9E372FACB0A4B9B7DA5CCB36BD296"/>
    <w:rsid w:val="008B2F71"/>
  </w:style>
  <w:style w:type="paragraph" w:customStyle="1" w:styleId="0D420828C16F0D48822F8268B392BFB0">
    <w:name w:val="0D420828C16F0D48822F8268B392BFB0"/>
    <w:rsid w:val="003F04AD"/>
  </w:style>
  <w:style w:type="paragraph" w:customStyle="1" w:styleId="9FEC0CD7F47F384CAB94527623580979">
    <w:name w:val="9FEC0CD7F47F384CAB94527623580979"/>
    <w:rsid w:val="003F04AD"/>
  </w:style>
  <w:style w:type="paragraph" w:customStyle="1" w:styleId="3FA909641CFCC048A6004A6E57FBEBEE">
    <w:name w:val="3FA909641CFCC048A6004A6E57FBEBEE"/>
    <w:rsid w:val="003F04AD"/>
  </w:style>
  <w:style w:type="paragraph" w:customStyle="1" w:styleId="1BB30B1EA9DC96438A28C44083085546">
    <w:name w:val="1BB30B1EA9DC96438A28C44083085546"/>
    <w:rsid w:val="003F04AD"/>
  </w:style>
  <w:style w:type="paragraph" w:customStyle="1" w:styleId="3D2443C1B6174D43B2E62C801572223C">
    <w:name w:val="3D2443C1B6174D43B2E62C801572223C"/>
    <w:rsid w:val="003F04AD"/>
  </w:style>
  <w:style w:type="paragraph" w:customStyle="1" w:styleId="1D7252878401B742985E59A3E5B5F1F8">
    <w:name w:val="1D7252878401B742985E59A3E5B5F1F8"/>
    <w:rsid w:val="003F04AD"/>
  </w:style>
  <w:style w:type="paragraph" w:customStyle="1" w:styleId="B79C6F7249E8AE4C93F0721156574250">
    <w:name w:val="B79C6F7249E8AE4C93F0721156574250"/>
    <w:rsid w:val="003F04AD"/>
  </w:style>
  <w:style w:type="paragraph" w:customStyle="1" w:styleId="A568CC2B1D80734D9946B978AAF7571E">
    <w:name w:val="A568CC2B1D80734D9946B978AAF7571E"/>
    <w:rsid w:val="003F04AD"/>
  </w:style>
  <w:style w:type="paragraph" w:customStyle="1" w:styleId="52C6BCA9E7D0504CBBEE70CC68EEDE93">
    <w:name w:val="52C6BCA9E7D0504CBBEE70CC68EEDE93"/>
    <w:rsid w:val="003F04AD"/>
  </w:style>
  <w:style w:type="paragraph" w:customStyle="1" w:styleId="B021459F6CD2694A91B02C8EF99690E7">
    <w:name w:val="B021459F6CD2694A91B02C8EF99690E7"/>
    <w:rsid w:val="003F04AD"/>
  </w:style>
  <w:style w:type="paragraph" w:customStyle="1" w:styleId="C711D7BB364FEA49AC526CCCFD71CB07">
    <w:name w:val="C711D7BB364FEA49AC526CCCFD71CB07"/>
    <w:rsid w:val="003F04AD"/>
  </w:style>
  <w:style w:type="paragraph" w:customStyle="1" w:styleId="080AD4461BFBF04EBE144F3A911C3781">
    <w:name w:val="080AD4461BFBF04EBE144F3A911C3781"/>
    <w:rsid w:val="003F04AD"/>
  </w:style>
  <w:style w:type="paragraph" w:customStyle="1" w:styleId="DEB11CC8DDC37B46B2A3EB63B4B482A7">
    <w:name w:val="DEB11CC8DDC37B46B2A3EB63B4B482A7"/>
    <w:rsid w:val="003F04AD"/>
  </w:style>
  <w:style w:type="paragraph" w:customStyle="1" w:styleId="CFE32CA1881DE040B472DF07F4852C42">
    <w:name w:val="CFE32CA1881DE040B472DF07F4852C42"/>
    <w:rsid w:val="003F04AD"/>
  </w:style>
  <w:style w:type="paragraph" w:customStyle="1" w:styleId="93C1F9E05B64D349A49D1D89B8F1B5C9">
    <w:name w:val="93C1F9E05B64D349A49D1D89B8F1B5C9"/>
    <w:rsid w:val="003F04AD"/>
  </w:style>
  <w:style w:type="paragraph" w:customStyle="1" w:styleId="AA2130236C61544193A9ED3039305C30">
    <w:name w:val="AA2130236C61544193A9ED3039305C30"/>
    <w:rsid w:val="003F04AD"/>
  </w:style>
  <w:style w:type="paragraph" w:customStyle="1" w:styleId="E010487CCFC991478EAF3E5A904BF741">
    <w:name w:val="E010487CCFC991478EAF3E5A904BF741"/>
    <w:rsid w:val="003F04AD"/>
  </w:style>
  <w:style w:type="paragraph" w:customStyle="1" w:styleId="BA97EAE3ED5471498C2D7993711781FF">
    <w:name w:val="BA97EAE3ED5471498C2D7993711781FF"/>
    <w:rsid w:val="003F04AD"/>
  </w:style>
  <w:style w:type="paragraph" w:customStyle="1" w:styleId="7B3D6F38B5D1B44582F94930155016DB">
    <w:name w:val="7B3D6F38B5D1B44582F94930155016DB"/>
    <w:rsid w:val="003F04AD"/>
  </w:style>
  <w:style w:type="paragraph" w:customStyle="1" w:styleId="ED1A8991FF34CA409C61AD166E5EB174">
    <w:name w:val="ED1A8991FF34CA409C61AD166E5EB174"/>
    <w:rsid w:val="003F04AD"/>
  </w:style>
  <w:style w:type="paragraph" w:customStyle="1" w:styleId="ADEB4592950E8248A97E066F0ACAC762">
    <w:name w:val="ADEB4592950E8248A97E066F0ACAC762"/>
    <w:rsid w:val="003F04AD"/>
  </w:style>
  <w:style w:type="paragraph" w:customStyle="1" w:styleId="073635906C218842A7165E64881E6564">
    <w:name w:val="073635906C218842A7165E64881E6564"/>
    <w:rsid w:val="003F04AD"/>
  </w:style>
  <w:style w:type="paragraph" w:customStyle="1" w:styleId="8922C47E6F4C8D4FA00E5E51C1FAEC99">
    <w:name w:val="8922C47E6F4C8D4FA00E5E51C1FAEC99"/>
    <w:rsid w:val="003F04AD"/>
  </w:style>
  <w:style w:type="paragraph" w:customStyle="1" w:styleId="1210D5951CC90E4099777C61C04122C3">
    <w:name w:val="1210D5951CC90E4099777C61C04122C3"/>
    <w:rsid w:val="003F04AD"/>
  </w:style>
  <w:style w:type="paragraph" w:customStyle="1" w:styleId="DBB373FD0AAA08448537C2B6751CA3A8">
    <w:name w:val="DBB373FD0AAA08448537C2B6751CA3A8"/>
    <w:rsid w:val="003F04AD"/>
  </w:style>
  <w:style w:type="paragraph" w:customStyle="1" w:styleId="541D3E2A9853914187ED14BBF26D3C6E">
    <w:name w:val="541D3E2A9853914187ED14BBF26D3C6E"/>
    <w:rsid w:val="003F04AD"/>
  </w:style>
  <w:style w:type="paragraph" w:customStyle="1" w:styleId="D91820DC26DFF14394060DE0C462987D">
    <w:name w:val="D91820DC26DFF14394060DE0C462987D"/>
    <w:rsid w:val="003F04A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2018-01-27T00:00:00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Meeting minutes</TPFriendlyName>
    <BusinessGroup xmlns="4873beb7-5857-4685-be1f-d57550cc96cc" xsi:nil="true"/>
    <APEditor xmlns="4873beb7-5857-4685-be1f-d57550cc96cc">
      <UserInfo>
        <DisplayName>REDMOND\v-luannv</DisplayName>
        <AccountId>92</AccountId>
        <AccountType/>
      </UserInfo>
    </APEditor>
    <SourceTitle xmlns="4873beb7-5857-4685-be1f-d57550cc96cc">Meeting minutes</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269877</Value>
      <Value>1281930</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2009-05-30T21:23:21+00:00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664101. 737370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TP010173185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2006-07-21T07:00:00+00:00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143083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0853C-173E-46B6-B8A0-45C47594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4.xml><?xml version="1.0" encoding="utf-8"?>
<ds:datastoreItem xmlns:ds="http://schemas.openxmlformats.org/officeDocument/2006/customXml" ds:itemID="{E5CDB84F-89B5-47EC-ABA7-36ADE25B13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tf10173185.dotx</Template>
  <TotalTime>166</TotalTime>
  <Pages>5</Pages>
  <Words>1048</Words>
  <Characters>5979</Characters>
  <Application>Microsoft Macintosh Word</Application>
  <DocSecurity>0</DocSecurity>
  <Lines>49</Lines>
  <Paragraphs>11</Paragraphs>
  <ScaleCrop>false</ScaleCrop>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Kate Lewis</dc:creator>
  <cp:keywords/>
  <cp:lastModifiedBy>Kate Lewis</cp:lastModifiedBy>
  <cp:revision>12</cp:revision>
  <cp:lastPrinted>2006-08-01T17:47:00Z</cp:lastPrinted>
  <dcterms:created xsi:type="dcterms:W3CDTF">2018-01-28T10:28:00Z</dcterms:created>
  <dcterms:modified xsi:type="dcterms:W3CDTF">2018-02-03T11:14:00Z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